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C2" w:rsidRPr="009C120B" w:rsidRDefault="009D4BC2" w:rsidP="00FA3581">
      <w:pPr>
        <w:pStyle w:val="Style2"/>
        <w:widowControl/>
        <w:spacing w:before="24"/>
        <w:rPr>
          <w:rStyle w:val="FontStyle25"/>
          <w:sz w:val="24"/>
          <w:szCs w:val="24"/>
        </w:rPr>
      </w:pPr>
      <w:r w:rsidRPr="009C120B">
        <w:rPr>
          <w:rStyle w:val="FontStyle25"/>
          <w:sz w:val="24"/>
          <w:szCs w:val="24"/>
        </w:rPr>
        <w:t>ПРЕДСТАВЛЕНИЕ</w:t>
      </w:r>
    </w:p>
    <w:p w:rsidR="009D4BC2" w:rsidRPr="009C120B" w:rsidRDefault="009D4BC2" w:rsidP="002956E1">
      <w:pPr>
        <w:pStyle w:val="Style3"/>
        <w:widowControl/>
        <w:jc w:val="center"/>
        <w:rPr>
          <w:rStyle w:val="FontStyle20"/>
          <w:sz w:val="24"/>
          <w:szCs w:val="24"/>
        </w:rPr>
      </w:pPr>
      <w:r w:rsidRPr="009C120B">
        <w:rPr>
          <w:rStyle w:val="FontStyle26"/>
          <w:b/>
          <w:bCs/>
          <w:i/>
          <w:iCs/>
          <w:sz w:val="24"/>
          <w:szCs w:val="24"/>
        </w:rPr>
        <w:t>на участие в</w:t>
      </w:r>
      <w:r w:rsidRPr="009C120B">
        <w:rPr>
          <w:rStyle w:val="FontStyle26"/>
          <w:sz w:val="24"/>
          <w:szCs w:val="24"/>
        </w:rPr>
        <w:t xml:space="preserve"> </w:t>
      </w:r>
      <w:r w:rsidRPr="009C120B">
        <w:rPr>
          <w:rStyle w:val="FontStyle20"/>
          <w:sz w:val="24"/>
          <w:szCs w:val="24"/>
        </w:rPr>
        <w:t xml:space="preserve"> муниципальном конкурсе </w:t>
      </w:r>
    </w:p>
    <w:p w:rsidR="009D4BC2" w:rsidRPr="009C120B" w:rsidRDefault="009D4BC2" w:rsidP="002956E1">
      <w:pPr>
        <w:pStyle w:val="Style3"/>
        <w:widowControl/>
        <w:jc w:val="center"/>
        <w:rPr>
          <w:rStyle w:val="FontStyle20"/>
          <w:sz w:val="24"/>
          <w:szCs w:val="24"/>
        </w:rPr>
      </w:pPr>
      <w:r w:rsidRPr="009C120B">
        <w:rPr>
          <w:rStyle w:val="FontStyle20"/>
          <w:sz w:val="24"/>
          <w:szCs w:val="24"/>
        </w:rPr>
        <w:t>профессионального мастерства «Профессионал»</w:t>
      </w:r>
    </w:p>
    <w:p w:rsidR="009D4BC2" w:rsidRPr="009C120B" w:rsidRDefault="009D4BC2" w:rsidP="002956E1">
      <w:pPr>
        <w:pStyle w:val="Style3"/>
        <w:widowControl/>
        <w:jc w:val="center"/>
        <w:rPr>
          <w:rStyle w:val="FontStyle20"/>
          <w:b w:val="0"/>
          <w:bCs w:val="0"/>
          <w:i w:val="0"/>
          <w:iCs w:val="0"/>
          <w:sz w:val="24"/>
          <w:szCs w:val="24"/>
        </w:rPr>
      </w:pPr>
      <w:r w:rsidRPr="009C120B">
        <w:rPr>
          <w:rStyle w:val="FontStyle20"/>
          <w:sz w:val="24"/>
          <w:szCs w:val="24"/>
        </w:rPr>
        <w:t xml:space="preserve"> в Качканарском городском округе в </w:t>
      </w:r>
      <w:r w:rsidRPr="009C120B">
        <w:rPr>
          <w:rStyle w:val="FontStyle21"/>
          <w:sz w:val="24"/>
          <w:szCs w:val="24"/>
        </w:rPr>
        <w:t xml:space="preserve">2016 </w:t>
      </w:r>
      <w:r w:rsidRPr="009C120B">
        <w:rPr>
          <w:rStyle w:val="FontStyle20"/>
          <w:sz w:val="24"/>
          <w:szCs w:val="24"/>
        </w:rPr>
        <w:t>году</w:t>
      </w:r>
    </w:p>
    <w:p w:rsidR="009D4BC2" w:rsidRPr="009C120B" w:rsidRDefault="009D4BC2" w:rsidP="00C85843">
      <w:pPr>
        <w:pStyle w:val="Style3"/>
        <w:widowControl/>
        <w:spacing w:before="101"/>
        <w:ind w:firstLine="284"/>
        <w:jc w:val="both"/>
        <w:rPr>
          <w:rStyle w:val="FontStyle20"/>
          <w:b w:val="0"/>
          <w:bCs w:val="0"/>
          <w:i w:val="0"/>
          <w:iCs w:val="0"/>
          <w:sz w:val="24"/>
          <w:szCs w:val="24"/>
        </w:rPr>
      </w:pPr>
      <w:r w:rsidRPr="009C120B">
        <w:rPr>
          <w:rStyle w:val="FontStyle20"/>
          <w:b w:val="0"/>
          <w:bCs w:val="0"/>
          <w:i w:val="0"/>
          <w:iCs w:val="0"/>
          <w:sz w:val="24"/>
          <w:szCs w:val="24"/>
        </w:rPr>
        <w:t>Муниципальное дошкольное образовательное учреждение «</w:t>
      </w:r>
      <w:r w:rsidRPr="009C120B">
        <w:rPr>
          <w:rFonts w:ascii="Times New Roman" w:hAnsi="Times New Roman" w:cs="Times New Roman"/>
        </w:rPr>
        <w:t>Центр развития ребенка – детский сад «Дружба» в</w:t>
      </w:r>
      <w:r w:rsidRPr="009C120B">
        <w:rPr>
          <w:rStyle w:val="FontStyle26"/>
          <w:sz w:val="24"/>
          <w:szCs w:val="24"/>
        </w:rPr>
        <w:t>ыдвигает Младенцеву Дарью Геннадьевну, воспитателя, на участие в</w:t>
      </w:r>
      <w:r w:rsidRPr="009C120B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 муниципальном конкурсе профессионального мастерства «Профессионал» в Качканарском городском округе в </w:t>
      </w:r>
      <w:r w:rsidRPr="009C120B">
        <w:rPr>
          <w:rStyle w:val="FontStyle21"/>
          <w:b w:val="0"/>
          <w:bCs w:val="0"/>
          <w:i w:val="0"/>
          <w:iCs w:val="0"/>
          <w:sz w:val="24"/>
          <w:szCs w:val="24"/>
        </w:rPr>
        <w:t xml:space="preserve">2016 </w:t>
      </w:r>
      <w:r w:rsidRPr="009C120B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году </w:t>
      </w:r>
      <w:r w:rsidRPr="009C120B">
        <w:rPr>
          <w:rStyle w:val="FontStyle20"/>
          <w:sz w:val="24"/>
          <w:szCs w:val="24"/>
        </w:rPr>
        <w:t xml:space="preserve">в номинации </w:t>
      </w:r>
      <w:r w:rsidRPr="00E00DB7">
        <w:rPr>
          <w:rStyle w:val="FontStyle20"/>
          <w:b w:val="0"/>
          <w:bCs w:val="0"/>
          <w:i w:val="0"/>
          <w:iCs w:val="0"/>
          <w:sz w:val="24"/>
          <w:szCs w:val="24"/>
        </w:rPr>
        <w:t>«</w:t>
      </w:r>
      <w:r w:rsidRPr="009C120B">
        <w:rPr>
          <w:rStyle w:val="FontStyle26"/>
          <w:sz w:val="24"/>
          <w:szCs w:val="24"/>
        </w:rPr>
        <w:t>Воспитатель года».</w:t>
      </w:r>
    </w:p>
    <w:p w:rsidR="009D4BC2" w:rsidRPr="009C120B" w:rsidRDefault="009D4BC2" w:rsidP="00C85843">
      <w:pPr>
        <w:pStyle w:val="Style8"/>
        <w:widowControl/>
        <w:spacing w:line="240" w:lineRule="auto"/>
        <w:ind w:right="10" w:firstLine="284"/>
        <w:rPr>
          <w:rFonts w:ascii="Times New Roman" w:hAnsi="Times New Roman" w:cs="Times New Roman"/>
        </w:rPr>
      </w:pPr>
    </w:p>
    <w:p w:rsidR="009D4BC2" w:rsidRPr="009C120B" w:rsidRDefault="009D4BC2" w:rsidP="006A4046">
      <w:pPr>
        <w:pStyle w:val="Style14"/>
        <w:widowControl/>
        <w:spacing w:line="240" w:lineRule="auto"/>
        <w:ind w:firstLine="284"/>
        <w:rPr>
          <w:rStyle w:val="FontStyle26"/>
          <w:b/>
          <w:bCs/>
          <w:sz w:val="24"/>
          <w:szCs w:val="24"/>
        </w:rPr>
      </w:pPr>
      <w:r w:rsidRPr="009C120B">
        <w:rPr>
          <w:rStyle w:val="FontStyle26"/>
          <w:b/>
          <w:bCs/>
          <w:sz w:val="24"/>
          <w:szCs w:val="24"/>
        </w:rPr>
        <w:t>Повышение квалификации за 2013-2016г.г.</w:t>
      </w:r>
    </w:p>
    <w:p w:rsidR="009D4BC2" w:rsidRPr="009C120B" w:rsidRDefault="009D4BC2" w:rsidP="006A4046">
      <w:pPr>
        <w:pStyle w:val="NoSpacing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C120B">
        <w:rPr>
          <w:rStyle w:val="FontStyle26"/>
          <w:b/>
          <w:bCs/>
          <w:sz w:val="24"/>
          <w:szCs w:val="24"/>
        </w:rPr>
        <w:t>Апрель 2014г. –</w:t>
      </w:r>
      <w:r w:rsidRPr="009C120B">
        <w:rPr>
          <w:rFonts w:ascii="Times New Roman" w:hAnsi="Times New Roman" w:cs="Times New Roman"/>
          <w:sz w:val="24"/>
          <w:szCs w:val="24"/>
        </w:rPr>
        <w:t xml:space="preserve"> Тема «Готовность педагогов к реализации ФГОС дошкольного образования: проблемы, поиски, решения», 108 часов (г. Москва). Автономная некоммерческая организации дополнительного профессионального образования «Учебный</w:t>
      </w:r>
      <w:r w:rsidRPr="009C120B">
        <w:rPr>
          <w:rFonts w:ascii="Times New Roman" w:hAnsi="Times New Roman" w:cs="Times New Roman"/>
          <w:sz w:val="24"/>
          <w:szCs w:val="24"/>
        </w:rPr>
        <w:tab/>
        <w:t xml:space="preserve">  центр «Методист».</w:t>
      </w:r>
    </w:p>
    <w:p w:rsidR="009D4BC2" w:rsidRPr="009C120B" w:rsidRDefault="009D4BC2" w:rsidP="006A4046">
      <w:pPr>
        <w:pStyle w:val="NoSpacing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0B">
        <w:rPr>
          <w:rFonts w:ascii="Times New Roman" w:hAnsi="Times New Roman" w:cs="Times New Roman"/>
          <w:b/>
          <w:bCs/>
          <w:sz w:val="24"/>
          <w:szCs w:val="24"/>
        </w:rPr>
        <w:t>Декабрь 2014г. –</w:t>
      </w:r>
      <w:r w:rsidRPr="009C120B">
        <w:rPr>
          <w:rFonts w:ascii="Times New Roman" w:hAnsi="Times New Roman" w:cs="Times New Roman"/>
          <w:sz w:val="24"/>
          <w:szCs w:val="24"/>
        </w:rPr>
        <w:t>«Организация мониторинга в ДОО в соответствии с ФГОС ДОО», 3часа. Всероссийский семинар на «Учебно-Методическом портале», издательство «Учитель».</w:t>
      </w:r>
    </w:p>
    <w:p w:rsidR="009D4BC2" w:rsidRPr="009C120B" w:rsidRDefault="009D4BC2" w:rsidP="006A4046">
      <w:pPr>
        <w:pStyle w:val="NoSpacing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0B">
        <w:rPr>
          <w:rFonts w:ascii="Times New Roman" w:hAnsi="Times New Roman" w:cs="Times New Roman"/>
          <w:b/>
          <w:bCs/>
          <w:sz w:val="24"/>
          <w:szCs w:val="24"/>
        </w:rPr>
        <w:t>Январь 2015г</w:t>
      </w:r>
      <w:r w:rsidRPr="009C120B">
        <w:rPr>
          <w:rFonts w:ascii="Times New Roman" w:hAnsi="Times New Roman" w:cs="Times New Roman"/>
          <w:sz w:val="24"/>
          <w:szCs w:val="24"/>
        </w:rPr>
        <w:t>. – «Здоровье сбережение в образовательной организации в условиях внедрения ФГОС», 2 часа. Всероссийский вебинар на «Учебно-Методическом портале», издательство «Учитель».</w:t>
      </w:r>
    </w:p>
    <w:p w:rsidR="009D4BC2" w:rsidRPr="009C120B" w:rsidRDefault="009D4BC2" w:rsidP="006A4046">
      <w:pPr>
        <w:pStyle w:val="NoSpacing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0B">
        <w:rPr>
          <w:rFonts w:ascii="Times New Roman" w:hAnsi="Times New Roman" w:cs="Times New Roman"/>
          <w:b/>
          <w:bCs/>
          <w:sz w:val="24"/>
          <w:szCs w:val="24"/>
        </w:rPr>
        <w:t>Июнь 2015г.</w:t>
      </w:r>
      <w:r w:rsidRPr="009C120B">
        <w:rPr>
          <w:rFonts w:ascii="Times New Roman" w:hAnsi="Times New Roman" w:cs="Times New Roman"/>
          <w:sz w:val="24"/>
          <w:szCs w:val="24"/>
        </w:rPr>
        <w:t xml:space="preserve"> – «Планирование оздоровительного процесса в летний период в ДОО м семье: методическая поддержка освоения ФГОС ДО», 2 часа. Всероссийский семинар на «Учебно-Методическом портале», издательство «Учитель».</w:t>
      </w:r>
    </w:p>
    <w:p w:rsidR="009D4BC2" w:rsidRPr="009C120B" w:rsidRDefault="009D4BC2" w:rsidP="006A4046">
      <w:pPr>
        <w:pStyle w:val="NoSpacing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0B">
        <w:rPr>
          <w:rFonts w:ascii="Times New Roman" w:hAnsi="Times New Roman" w:cs="Times New Roman"/>
          <w:b/>
          <w:bCs/>
          <w:sz w:val="24"/>
          <w:szCs w:val="24"/>
        </w:rPr>
        <w:t>Сентябрь 2015г.</w:t>
      </w:r>
      <w:r w:rsidRPr="009C120B">
        <w:rPr>
          <w:rFonts w:ascii="Times New Roman" w:hAnsi="Times New Roman" w:cs="Times New Roman"/>
          <w:sz w:val="24"/>
          <w:szCs w:val="24"/>
        </w:rPr>
        <w:t xml:space="preserve"> – «Маршрут непрерывного образования педагога: нормативно-правовые основыи эффективные технологии», 2 часа. Всероссийский вебинар на «Учебно-Методическом портале», издательство «Учитель».</w:t>
      </w:r>
    </w:p>
    <w:p w:rsidR="009D4BC2" w:rsidRPr="009C120B" w:rsidRDefault="009D4BC2" w:rsidP="006A4046">
      <w:pPr>
        <w:pStyle w:val="NoSpacing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0B">
        <w:rPr>
          <w:rFonts w:ascii="Times New Roman" w:hAnsi="Times New Roman" w:cs="Times New Roman"/>
          <w:b/>
          <w:bCs/>
          <w:sz w:val="24"/>
          <w:szCs w:val="24"/>
        </w:rPr>
        <w:t>Октябрь 2015г.</w:t>
      </w:r>
      <w:r w:rsidRPr="009C120B">
        <w:rPr>
          <w:rFonts w:ascii="Times New Roman" w:hAnsi="Times New Roman" w:cs="Times New Roman"/>
          <w:sz w:val="24"/>
          <w:szCs w:val="24"/>
        </w:rPr>
        <w:t xml:space="preserve"> – «ИКТ-компетентность педагога в соответствии с профессиональным стандартом», 2 часа. Всероссийский вебинар на «Учебно-Методическом портале», издательство «Учитель».</w:t>
      </w:r>
    </w:p>
    <w:p w:rsidR="009D4BC2" w:rsidRPr="009C120B" w:rsidRDefault="009D4BC2" w:rsidP="006A4046">
      <w:pPr>
        <w:pStyle w:val="NoSpacing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0B">
        <w:rPr>
          <w:rFonts w:ascii="Times New Roman" w:hAnsi="Times New Roman" w:cs="Times New Roman"/>
          <w:b/>
          <w:bCs/>
          <w:sz w:val="24"/>
          <w:szCs w:val="24"/>
        </w:rPr>
        <w:t xml:space="preserve">Январь 2016г. – </w:t>
      </w:r>
      <w:r w:rsidRPr="009C120B">
        <w:rPr>
          <w:rFonts w:ascii="Times New Roman" w:hAnsi="Times New Roman" w:cs="Times New Roman"/>
          <w:sz w:val="24"/>
          <w:szCs w:val="24"/>
        </w:rPr>
        <w:t>«Формирование элементарных математических представлений старших дошкольников на основе дидактических игр (ФГОС ДО)», 2 часа. Всероссийский вебинар на «Учебно-Методическом портале», издательство «Учитель».</w:t>
      </w:r>
    </w:p>
    <w:p w:rsidR="009D4BC2" w:rsidRPr="009C120B" w:rsidRDefault="009D4BC2" w:rsidP="006A4046">
      <w:pPr>
        <w:pStyle w:val="NoSpacing"/>
        <w:spacing w:line="276" w:lineRule="auto"/>
        <w:ind w:firstLine="284"/>
        <w:jc w:val="both"/>
        <w:rPr>
          <w:rStyle w:val="FontStyle26"/>
          <w:sz w:val="24"/>
          <w:szCs w:val="24"/>
        </w:rPr>
      </w:pPr>
      <w:r w:rsidRPr="009C120B">
        <w:rPr>
          <w:rFonts w:ascii="Times New Roman" w:hAnsi="Times New Roman" w:cs="Times New Roman"/>
          <w:b/>
          <w:bCs/>
          <w:sz w:val="24"/>
          <w:szCs w:val="24"/>
        </w:rPr>
        <w:t>Март 2016г.</w:t>
      </w:r>
      <w:r w:rsidRPr="009C120B">
        <w:rPr>
          <w:rFonts w:ascii="Times New Roman" w:hAnsi="Times New Roman" w:cs="Times New Roman"/>
          <w:sz w:val="24"/>
          <w:szCs w:val="24"/>
        </w:rPr>
        <w:t xml:space="preserve"> – «Технология организации проектной деятельности в соответствии ФГОС ДО», 2 часа. Всероссийский вебинар на «Учебно-Методическом портале», издательство «Учитель».</w:t>
      </w:r>
    </w:p>
    <w:p w:rsidR="009D4BC2" w:rsidRPr="009C120B" w:rsidRDefault="009D4BC2" w:rsidP="00C85843">
      <w:pPr>
        <w:pStyle w:val="Style8"/>
        <w:widowControl/>
        <w:spacing w:line="240" w:lineRule="auto"/>
        <w:ind w:right="10" w:firstLine="284"/>
        <w:rPr>
          <w:rFonts w:ascii="Times New Roman" w:hAnsi="Times New Roman" w:cs="Times New Roman"/>
          <w:i/>
          <w:iCs/>
        </w:rPr>
      </w:pPr>
    </w:p>
    <w:p w:rsidR="009D4BC2" w:rsidRPr="009C120B" w:rsidRDefault="009D4BC2" w:rsidP="00124518">
      <w:pPr>
        <w:pStyle w:val="Style8"/>
        <w:widowControl/>
        <w:spacing w:line="240" w:lineRule="auto"/>
        <w:ind w:right="10" w:firstLine="284"/>
        <w:rPr>
          <w:rFonts w:ascii="Times New Roman" w:hAnsi="Times New Roman" w:cs="Times New Roman"/>
          <w:b/>
          <w:bCs/>
        </w:rPr>
      </w:pPr>
      <w:r w:rsidRPr="009C120B">
        <w:rPr>
          <w:rFonts w:ascii="Times New Roman" w:hAnsi="Times New Roman" w:cs="Times New Roman"/>
          <w:b/>
          <w:bCs/>
        </w:rPr>
        <w:t>Профессиональные достижения педагога</w:t>
      </w:r>
    </w:p>
    <w:p w:rsidR="009D4BC2" w:rsidRPr="009C120B" w:rsidRDefault="009D4BC2" w:rsidP="00C85843">
      <w:pPr>
        <w:spacing w:after="0"/>
        <w:ind w:firstLine="28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- </w:t>
      </w:r>
      <w:r w:rsidRPr="009C120B">
        <w:rPr>
          <w:rFonts w:ascii="Times New Roman" w:hAnsi="Times New Roman" w:cs="Times New Roman"/>
          <w:sz w:val="24"/>
          <w:szCs w:val="24"/>
        </w:rPr>
        <w:t>Конкурс МДОУ «ЦРР-д/с «Дружба» «Огород на подоконнике»,</w:t>
      </w:r>
      <w:r w:rsidRPr="009C120B">
        <w:rPr>
          <w:rFonts w:ascii="Times New Roman" w:hAnsi="Times New Roman" w:cs="Times New Roman"/>
          <w:b/>
          <w:bCs/>
          <w:sz w:val="24"/>
          <w:szCs w:val="24"/>
        </w:rPr>
        <w:t>2014г</w:t>
      </w:r>
      <w:r w:rsidRPr="009C120B">
        <w:rPr>
          <w:rFonts w:ascii="Times New Roman" w:hAnsi="Times New Roman" w:cs="Times New Roman"/>
          <w:sz w:val="24"/>
          <w:szCs w:val="24"/>
        </w:rPr>
        <w:t xml:space="preserve">., </w:t>
      </w:r>
      <w:r w:rsidRPr="009C120B">
        <w:rPr>
          <w:rStyle w:val="FontStyle26"/>
          <w:sz w:val="24"/>
          <w:szCs w:val="24"/>
          <w:lang w:val="en-US"/>
        </w:rPr>
        <w:t>I</w:t>
      </w:r>
      <w:r w:rsidRPr="009C120B">
        <w:rPr>
          <w:rStyle w:val="FontStyle26"/>
          <w:sz w:val="24"/>
          <w:szCs w:val="24"/>
        </w:rPr>
        <w:t>место;</w:t>
      </w:r>
    </w:p>
    <w:p w:rsidR="009D4BC2" w:rsidRPr="009C120B" w:rsidRDefault="009D4BC2" w:rsidP="00A4049C">
      <w:pPr>
        <w:spacing w:after="0"/>
        <w:ind w:left="28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- Международный конкурс «Лучшая дидактическая игра», </w:t>
      </w:r>
      <w:r w:rsidRPr="009C120B">
        <w:rPr>
          <w:rStyle w:val="FontStyle26"/>
          <w:b/>
          <w:bCs/>
          <w:sz w:val="24"/>
          <w:szCs w:val="24"/>
        </w:rPr>
        <w:t>2014г</w:t>
      </w:r>
      <w:r w:rsidRPr="009C120B">
        <w:rPr>
          <w:rStyle w:val="FontStyle26"/>
          <w:sz w:val="24"/>
          <w:szCs w:val="24"/>
        </w:rPr>
        <w:t>., участник;</w:t>
      </w:r>
    </w:p>
    <w:p w:rsidR="009D4BC2" w:rsidRPr="009C120B" w:rsidRDefault="009D4BC2" w:rsidP="00A4049C">
      <w:pPr>
        <w:spacing w:after="0"/>
        <w:ind w:left="28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- Международный конкурс «Лучший конспект занятия», </w:t>
      </w:r>
      <w:r w:rsidRPr="009C120B">
        <w:rPr>
          <w:rStyle w:val="FontStyle26"/>
          <w:b/>
          <w:bCs/>
          <w:sz w:val="24"/>
          <w:szCs w:val="24"/>
        </w:rPr>
        <w:t>2014г</w:t>
      </w:r>
      <w:r w:rsidRPr="009C120B">
        <w:rPr>
          <w:rStyle w:val="FontStyle26"/>
          <w:sz w:val="24"/>
          <w:szCs w:val="24"/>
        </w:rPr>
        <w:t>., участник;</w:t>
      </w:r>
    </w:p>
    <w:p w:rsidR="009D4BC2" w:rsidRPr="009C120B" w:rsidRDefault="009D4BC2" w:rsidP="00A4049C">
      <w:pPr>
        <w:spacing w:after="0"/>
        <w:ind w:left="28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- Международный конкурс «Лучшая методическая разработка», </w:t>
      </w:r>
      <w:r w:rsidRPr="009C120B">
        <w:rPr>
          <w:rStyle w:val="FontStyle26"/>
          <w:b/>
          <w:bCs/>
          <w:sz w:val="24"/>
          <w:szCs w:val="24"/>
        </w:rPr>
        <w:t>2014г</w:t>
      </w:r>
      <w:r w:rsidRPr="009C120B">
        <w:rPr>
          <w:rStyle w:val="FontStyle26"/>
          <w:sz w:val="24"/>
          <w:szCs w:val="24"/>
        </w:rPr>
        <w:t>., участник;</w:t>
      </w:r>
    </w:p>
    <w:p w:rsidR="009D4BC2" w:rsidRPr="009C120B" w:rsidRDefault="009D4BC2" w:rsidP="0052272E">
      <w:pPr>
        <w:spacing w:after="0"/>
        <w:ind w:firstLine="28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- благодарность от ГАУ «КЦСОН «Забота» г. Качканар за изготовление поделок клиентам, обсуживающимся на дому, в честь Дня пожилого человека и Нового года 2015г., </w:t>
      </w:r>
      <w:r w:rsidRPr="009C120B">
        <w:rPr>
          <w:rStyle w:val="FontStyle26"/>
          <w:b/>
          <w:bCs/>
          <w:sz w:val="24"/>
          <w:szCs w:val="24"/>
        </w:rPr>
        <w:t>2014г.</w:t>
      </w:r>
      <w:r w:rsidRPr="009C120B">
        <w:rPr>
          <w:rStyle w:val="FontStyle26"/>
          <w:sz w:val="24"/>
          <w:szCs w:val="24"/>
        </w:rPr>
        <w:t>;</w:t>
      </w:r>
    </w:p>
    <w:p w:rsidR="009D4BC2" w:rsidRPr="009C120B" w:rsidRDefault="009D4BC2" w:rsidP="00C85843">
      <w:pPr>
        <w:spacing w:after="0"/>
        <w:ind w:firstLine="28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- Международный конкурс «Лучшее открытое занятие 2015», </w:t>
      </w:r>
      <w:r w:rsidRPr="009C120B">
        <w:rPr>
          <w:rStyle w:val="FontStyle26"/>
          <w:b/>
          <w:bCs/>
          <w:sz w:val="24"/>
          <w:szCs w:val="24"/>
        </w:rPr>
        <w:t>2015г</w:t>
      </w:r>
      <w:r w:rsidRPr="009C120B">
        <w:rPr>
          <w:rStyle w:val="FontStyle26"/>
          <w:sz w:val="24"/>
          <w:szCs w:val="24"/>
        </w:rPr>
        <w:t xml:space="preserve">., </w:t>
      </w:r>
      <w:r w:rsidRPr="009C120B">
        <w:rPr>
          <w:rStyle w:val="FontStyle26"/>
          <w:sz w:val="24"/>
          <w:szCs w:val="24"/>
          <w:lang w:val="en-US"/>
        </w:rPr>
        <w:t>I</w:t>
      </w:r>
      <w:r w:rsidRPr="009C120B">
        <w:rPr>
          <w:rStyle w:val="FontStyle26"/>
          <w:sz w:val="24"/>
          <w:szCs w:val="24"/>
        </w:rPr>
        <w:t xml:space="preserve"> место;</w:t>
      </w:r>
    </w:p>
    <w:p w:rsidR="009D4BC2" w:rsidRPr="009C120B" w:rsidRDefault="009D4BC2" w:rsidP="00C85843">
      <w:pPr>
        <w:spacing w:after="0"/>
        <w:ind w:firstLine="28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- Всероссийский конкурс «Коллекция педагогического мастерства и творчества», </w:t>
      </w:r>
      <w:r w:rsidRPr="009C120B">
        <w:rPr>
          <w:rStyle w:val="FontStyle26"/>
          <w:b/>
          <w:bCs/>
          <w:sz w:val="24"/>
          <w:szCs w:val="24"/>
        </w:rPr>
        <w:t>2015г</w:t>
      </w:r>
      <w:r w:rsidRPr="009C120B">
        <w:rPr>
          <w:rStyle w:val="FontStyle26"/>
          <w:sz w:val="24"/>
          <w:szCs w:val="24"/>
        </w:rPr>
        <w:t xml:space="preserve">., </w:t>
      </w:r>
      <w:r w:rsidRPr="009C120B">
        <w:rPr>
          <w:rStyle w:val="FontStyle26"/>
          <w:sz w:val="24"/>
          <w:szCs w:val="24"/>
          <w:lang w:val="en-US"/>
        </w:rPr>
        <w:t>I</w:t>
      </w:r>
      <w:r w:rsidRPr="009C120B">
        <w:rPr>
          <w:rStyle w:val="FontStyle26"/>
          <w:sz w:val="24"/>
          <w:szCs w:val="24"/>
        </w:rPr>
        <w:t>место;</w:t>
      </w:r>
    </w:p>
    <w:p w:rsidR="009D4BC2" w:rsidRPr="009C120B" w:rsidRDefault="009D4BC2" w:rsidP="00C85843">
      <w:pPr>
        <w:spacing w:after="0"/>
        <w:ind w:firstLine="28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- Всероссийский фото-конкурс «Лучшая игровая зона в детском саду», </w:t>
      </w:r>
      <w:r w:rsidRPr="009C120B">
        <w:rPr>
          <w:rStyle w:val="FontStyle26"/>
          <w:b/>
          <w:bCs/>
          <w:sz w:val="24"/>
          <w:szCs w:val="24"/>
        </w:rPr>
        <w:t>2015г</w:t>
      </w:r>
      <w:r w:rsidRPr="009C120B">
        <w:rPr>
          <w:rStyle w:val="FontStyle26"/>
          <w:sz w:val="24"/>
          <w:szCs w:val="24"/>
        </w:rPr>
        <w:t xml:space="preserve">., диплом победителя </w:t>
      </w:r>
      <w:r w:rsidRPr="009C120B">
        <w:rPr>
          <w:rStyle w:val="FontStyle26"/>
          <w:sz w:val="24"/>
          <w:szCs w:val="24"/>
          <w:lang w:val="en-US"/>
        </w:rPr>
        <w:t>I</w:t>
      </w:r>
      <w:r w:rsidRPr="009C120B">
        <w:rPr>
          <w:rStyle w:val="FontStyle26"/>
          <w:sz w:val="24"/>
          <w:szCs w:val="24"/>
        </w:rPr>
        <w:t xml:space="preserve"> степени; </w:t>
      </w:r>
    </w:p>
    <w:p w:rsidR="009D4BC2" w:rsidRPr="009C120B" w:rsidRDefault="009D4BC2" w:rsidP="00C85843">
      <w:pPr>
        <w:spacing w:after="0"/>
        <w:ind w:firstLine="28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- благодарственное письмо от портала для целеустремленных натур </w:t>
      </w:r>
      <w:r w:rsidRPr="009C120B">
        <w:rPr>
          <w:rStyle w:val="FontStyle26"/>
          <w:sz w:val="24"/>
          <w:szCs w:val="24"/>
          <w:lang w:val="en-US"/>
        </w:rPr>
        <w:t>kssovushka</w:t>
      </w:r>
      <w:r w:rsidRPr="009C120B">
        <w:rPr>
          <w:rStyle w:val="FontStyle26"/>
          <w:sz w:val="24"/>
          <w:szCs w:val="24"/>
        </w:rPr>
        <w:t>/</w:t>
      </w:r>
      <w:r w:rsidRPr="009C120B">
        <w:rPr>
          <w:rStyle w:val="FontStyle26"/>
          <w:sz w:val="24"/>
          <w:szCs w:val="24"/>
          <w:lang w:val="en-US"/>
        </w:rPr>
        <w:t>ru</w:t>
      </w:r>
      <w:r w:rsidRPr="009C120B">
        <w:rPr>
          <w:rStyle w:val="FontStyle26"/>
          <w:sz w:val="24"/>
          <w:szCs w:val="24"/>
        </w:rPr>
        <w:t xml:space="preserve"> за подготовку победителя в мероприяти «Всероссийский творческий конкурс «Цвета радуги»,</w:t>
      </w:r>
      <w:r w:rsidRPr="009C120B">
        <w:rPr>
          <w:rStyle w:val="FontStyle26"/>
          <w:b/>
          <w:bCs/>
          <w:sz w:val="24"/>
          <w:szCs w:val="24"/>
        </w:rPr>
        <w:t>2015г.;</w:t>
      </w:r>
    </w:p>
    <w:p w:rsidR="009D4BC2" w:rsidRPr="009C120B" w:rsidRDefault="009D4BC2" w:rsidP="00C85843">
      <w:pPr>
        <w:spacing w:after="0"/>
        <w:ind w:firstLine="28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- </w:t>
      </w:r>
      <w:r w:rsidRPr="009C120B">
        <w:rPr>
          <w:rFonts w:ascii="Times New Roman" w:hAnsi="Times New Roman" w:cs="Times New Roman"/>
          <w:sz w:val="24"/>
          <w:szCs w:val="24"/>
        </w:rPr>
        <w:t>Конкурс МДОУ «ЦРР-д/с «Дружба» «Лучший буклет</w:t>
      </w:r>
      <w:r w:rsidRPr="009C120B">
        <w:rPr>
          <w:rStyle w:val="FontStyle26"/>
          <w:sz w:val="24"/>
          <w:szCs w:val="24"/>
        </w:rPr>
        <w:t xml:space="preserve"> по правилам дорожного движения», </w:t>
      </w:r>
      <w:r w:rsidRPr="009C120B">
        <w:rPr>
          <w:rStyle w:val="FontStyle26"/>
          <w:b/>
          <w:bCs/>
          <w:sz w:val="24"/>
          <w:szCs w:val="24"/>
        </w:rPr>
        <w:t>2015г.</w:t>
      </w:r>
      <w:r w:rsidRPr="009C120B">
        <w:rPr>
          <w:rStyle w:val="FontStyle26"/>
          <w:sz w:val="24"/>
          <w:szCs w:val="24"/>
        </w:rPr>
        <w:t xml:space="preserve">, </w:t>
      </w:r>
      <w:r w:rsidRPr="009C120B">
        <w:rPr>
          <w:rStyle w:val="FontStyle26"/>
          <w:sz w:val="24"/>
          <w:szCs w:val="24"/>
          <w:lang w:val="en-US"/>
        </w:rPr>
        <w:t>I</w:t>
      </w:r>
      <w:r w:rsidRPr="009C120B">
        <w:rPr>
          <w:rStyle w:val="FontStyle26"/>
          <w:sz w:val="24"/>
          <w:szCs w:val="24"/>
        </w:rPr>
        <w:t xml:space="preserve"> место; </w:t>
      </w:r>
    </w:p>
    <w:p w:rsidR="009D4BC2" w:rsidRPr="009C120B" w:rsidRDefault="009D4BC2" w:rsidP="00C85843">
      <w:pPr>
        <w:spacing w:after="0"/>
        <w:ind w:firstLine="28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- благодарность от Международного социального образовательного проекта </w:t>
      </w:r>
      <w:r w:rsidRPr="009C120B">
        <w:rPr>
          <w:rStyle w:val="FontStyle26"/>
          <w:sz w:val="24"/>
          <w:szCs w:val="24"/>
          <w:lang w:val="en-US"/>
        </w:rPr>
        <w:t>Pedstrana</w:t>
      </w:r>
      <w:r w:rsidRPr="009C120B">
        <w:rPr>
          <w:rStyle w:val="FontStyle26"/>
          <w:sz w:val="24"/>
          <w:szCs w:val="24"/>
        </w:rPr>
        <w:t>.</w:t>
      </w:r>
      <w:r w:rsidRPr="009C120B">
        <w:rPr>
          <w:rStyle w:val="FontStyle26"/>
          <w:sz w:val="24"/>
          <w:szCs w:val="24"/>
          <w:lang w:val="en-US"/>
        </w:rPr>
        <w:t>ru</w:t>
      </w:r>
      <w:r w:rsidRPr="009C120B">
        <w:rPr>
          <w:rStyle w:val="FontStyle26"/>
          <w:sz w:val="24"/>
          <w:szCs w:val="24"/>
        </w:rPr>
        <w:t xml:space="preserve"> за вклад и активное участие в работе образовательного проекта, </w:t>
      </w:r>
      <w:r w:rsidRPr="009C120B">
        <w:rPr>
          <w:rStyle w:val="FontStyle26"/>
          <w:b/>
          <w:bCs/>
          <w:sz w:val="24"/>
          <w:szCs w:val="24"/>
        </w:rPr>
        <w:t>2015г.;</w:t>
      </w:r>
    </w:p>
    <w:p w:rsidR="009D4BC2" w:rsidRPr="009C120B" w:rsidRDefault="009D4BC2" w:rsidP="00FA3581">
      <w:pPr>
        <w:spacing w:after="0"/>
        <w:ind w:firstLine="28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>- благодарность от Оргкомитета Международного дистанционного конкурса конспектов для воспитателей и педагогов за помощь в организации и проведении конкурса.</w:t>
      </w:r>
      <w:r w:rsidRPr="009C120B">
        <w:rPr>
          <w:rStyle w:val="FontStyle26"/>
          <w:b/>
          <w:bCs/>
          <w:sz w:val="24"/>
          <w:szCs w:val="24"/>
        </w:rPr>
        <w:t>2015г</w:t>
      </w:r>
      <w:r w:rsidRPr="009C120B">
        <w:rPr>
          <w:rStyle w:val="FontStyle26"/>
          <w:sz w:val="24"/>
          <w:szCs w:val="24"/>
        </w:rPr>
        <w:t>.</w:t>
      </w:r>
    </w:p>
    <w:p w:rsidR="009D4BC2" w:rsidRPr="009C120B" w:rsidRDefault="009D4BC2" w:rsidP="00C85843">
      <w:pPr>
        <w:spacing w:after="0"/>
        <w:ind w:firstLine="28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- Международный дистанционный конкурс конспектов для воспитателей и педагогов, </w:t>
      </w:r>
      <w:r w:rsidRPr="009C120B">
        <w:rPr>
          <w:rStyle w:val="FontStyle26"/>
          <w:b/>
          <w:bCs/>
          <w:sz w:val="24"/>
          <w:szCs w:val="24"/>
        </w:rPr>
        <w:t>2016г</w:t>
      </w:r>
      <w:r w:rsidRPr="009C120B">
        <w:rPr>
          <w:rStyle w:val="FontStyle26"/>
          <w:sz w:val="24"/>
          <w:szCs w:val="24"/>
        </w:rPr>
        <w:t xml:space="preserve">., </w:t>
      </w:r>
      <w:r w:rsidRPr="009C120B">
        <w:rPr>
          <w:rStyle w:val="FontStyle26"/>
          <w:sz w:val="24"/>
          <w:szCs w:val="24"/>
          <w:lang w:val="en-US"/>
        </w:rPr>
        <w:t>II</w:t>
      </w:r>
      <w:r w:rsidRPr="009C120B">
        <w:rPr>
          <w:rStyle w:val="FontStyle26"/>
          <w:sz w:val="24"/>
          <w:szCs w:val="24"/>
        </w:rPr>
        <w:t xml:space="preserve"> место; </w:t>
      </w:r>
    </w:p>
    <w:p w:rsidR="009D4BC2" w:rsidRPr="009C120B" w:rsidRDefault="009D4BC2" w:rsidP="00C85843">
      <w:pPr>
        <w:spacing w:after="0" w:line="240" w:lineRule="auto"/>
        <w:ind w:firstLine="28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- </w:t>
      </w:r>
      <w:r w:rsidRPr="009C120B">
        <w:rPr>
          <w:rStyle w:val="FontStyle26"/>
          <w:sz w:val="24"/>
          <w:szCs w:val="24"/>
          <w:lang w:val="en-US"/>
        </w:rPr>
        <w:t>III</w:t>
      </w:r>
      <w:r w:rsidRPr="009C120B">
        <w:rPr>
          <w:rStyle w:val="FontStyle26"/>
          <w:sz w:val="24"/>
          <w:szCs w:val="24"/>
        </w:rPr>
        <w:t xml:space="preserve"> Всероссийский конкурс для педагогов «Новогодний интерьер», </w:t>
      </w:r>
      <w:r w:rsidRPr="009C120B">
        <w:rPr>
          <w:rStyle w:val="FontStyle26"/>
          <w:b/>
          <w:bCs/>
          <w:sz w:val="24"/>
          <w:szCs w:val="24"/>
        </w:rPr>
        <w:t>2016г,</w:t>
      </w:r>
      <w:r w:rsidRPr="009C120B">
        <w:rPr>
          <w:rStyle w:val="FontStyle26"/>
          <w:sz w:val="24"/>
          <w:szCs w:val="24"/>
        </w:rPr>
        <w:t xml:space="preserve"> </w:t>
      </w:r>
      <w:r w:rsidRPr="009C120B">
        <w:rPr>
          <w:rStyle w:val="FontStyle26"/>
          <w:sz w:val="24"/>
          <w:szCs w:val="24"/>
          <w:lang w:val="en-US"/>
        </w:rPr>
        <w:t>III</w:t>
      </w:r>
      <w:r w:rsidRPr="009C120B">
        <w:rPr>
          <w:rStyle w:val="FontStyle26"/>
          <w:sz w:val="24"/>
          <w:szCs w:val="24"/>
        </w:rPr>
        <w:t xml:space="preserve"> место.</w:t>
      </w:r>
    </w:p>
    <w:p w:rsidR="009D4BC2" w:rsidRPr="009C120B" w:rsidRDefault="009D4BC2" w:rsidP="00470924">
      <w:pPr>
        <w:pStyle w:val="Style8"/>
        <w:widowControl/>
        <w:spacing w:line="240" w:lineRule="auto"/>
        <w:ind w:right="3629"/>
        <w:rPr>
          <w:rFonts w:ascii="Times New Roman" w:hAnsi="Times New Roman" w:cs="Times New Roman"/>
        </w:rPr>
      </w:pPr>
    </w:p>
    <w:p w:rsidR="009D4BC2" w:rsidRPr="009C120B" w:rsidRDefault="009D4BC2" w:rsidP="00DE4F90">
      <w:pPr>
        <w:pStyle w:val="Style8"/>
        <w:widowControl/>
        <w:spacing w:line="240" w:lineRule="auto"/>
        <w:ind w:right="3629"/>
        <w:rPr>
          <w:rFonts w:ascii="Times New Roman" w:hAnsi="Times New Roman" w:cs="Times New Roman"/>
        </w:rPr>
      </w:pPr>
    </w:p>
    <w:p w:rsidR="009D4BC2" w:rsidRPr="009C120B" w:rsidRDefault="009D4BC2" w:rsidP="00DE4F90">
      <w:pPr>
        <w:pStyle w:val="Style8"/>
        <w:widowControl/>
        <w:spacing w:line="240" w:lineRule="auto"/>
        <w:ind w:right="3629"/>
        <w:rPr>
          <w:rFonts w:ascii="Times New Roman" w:hAnsi="Times New Roman" w:cs="Times New Roman"/>
        </w:rPr>
      </w:pPr>
    </w:p>
    <w:p w:rsidR="009D4BC2" w:rsidRPr="009C120B" w:rsidRDefault="009D4BC2" w:rsidP="00DE4F90">
      <w:pPr>
        <w:pStyle w:val="Style8"/>
        <w:widowControl/>
        <w:spacing w:line="240" w:lineRule="auto"/>
        <w:ind w:right="3629"/>
        <w:rPr>
          <w:rFonts w:ascii="Times New Roman" w:hAnsi="Times New Roman" w:cs="Times New Roman"/>
        </w:rPr>
      </w:pPr>
    </w:p>
    <w:p w:rsidR="009D4BC2" w:rsidRDefault="009D4BC2" w:rsidP="00DE4F90">
      <w:pPr>
        <w:pStyle w:val="Style8"/>
        <w:widowControl/>
        <w:spacing w:before="91" w:after="197" w:line="240" w:lineRule="auto"/>
        <w:ind w:right="-3"/>
        <w:jc w:val="both"/>
        <w:rPr>
          <w:rStyle w:val="FontStyle26"/>
          <w:sz w:val="24"/>
          <w:szCs w:val="24"/>
        </w:rPr>
        <w:sectPr w:rsidR="009D4BC2" w:rsidSect="002956E1">
          <w:pgSz w:w="11905" w:h="16837"/>
          <w:pgMar w:top="851" w:right="567" w:bottom="851" w:left="1418" w:header="720" w:footer="720" w:gutter="0"/>
          <w:cols w:space="60"/>
          <w:noEndnote/>
          <w:docGrid w:linePitch="299"/>
        </w:sectPr>
      </w:pPr>
      <w:r w:rsidRPr="009C120B">
        <w:rPr>
          <w:rStyle w:val="FontStyle26"/>
          <w:sz w:val="24"/>
          <w:szCs w:val="24"/>
        </w:rPr>
        <w:t>Заведующий МДОУ «ЦРР-д/с «Дружба»                                    О.Н.Седлецкая</w:t>
      </w:r>
    </w:p>
    <w:p w:rsidR="009D4BC2" w:rsidRPr="001632BA" w:rsidRDefault="009D4BC2" w:rsidP="00DE4F90">
      <w:pPr>
        <w:pStyle w:val="Style8"/>
        <w:widowControl/>
        <w:spacing w:before="91" w:after="197" w:line="240" w:lineRule="auto"/>
        <w:ind w:right="-3"/>
        <w:jc w:val="both"/>
        <w:rPr>
          <w:rStyle w:val="FontStyle26"/>
          <w:sz w:val="24"/>
          <w:szCs w:val="24"/>
        </w:rPr>
      </w:pPr>
      <w:r w:rsidRPr="001632BA">
        <w:rPr>
          <w:rStyle w:val="FontStyle2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5" o:title=""/>
          </v:shape>
        </w:pict>
      </w:r>
    </w:p>
    <w:p w:rsidR="009D4BC2" w:rsidRPr="002956E1" w:rsidRDefault="009D4BC2" w:rsidP="00A4049C">
      <w:pPr>
        <w:pStyle w:val="Style3"/>
        <w:widowControl/>
        <w:tabs>
          <w:tab w:val="left" w:pos="7891"/>
        </w:tabs>
      </w:pPr>
    </w:p>
    <w:sectPr w:rsidR="009D4BC2" w:rsidRPr="002956E1" w:rsidSect="001632BA">
      <w:pgSz w:w="11905" w:h="16837"/>
      <w:pgMar w:top="851" w:right="159" w:bottom="851" w:left="227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00E2EA"/>
    <w:lvl w:ilvl="0">
      <w:numFmt w:val="bullet"/>
      <w:lvlText w:val="*"/>
      <w:lvlJc w:val="left"/>
    </w:lvl>
  </w:abstractNum>
  <w:abstractNum w:abstractNumId="1">
    <w:nsid w:val="10901860"/>
    <w:multiLevelType w:val="hybridMultilevel"/>
    <w:tmpl w:val="B2701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47857EC9"/>
    <w:multiLevelType w:val="hybridMultilevel"/>
    <w:tmpl w:val="75EEB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5D9F6349"/>
    <w:multiLevelType w:val="hybridMultilevel"/>
    <w:tmpl w:val="8896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6E1"/>
    <w:rsid w:val="00003CC7"/>
    <w:rsid w:val="00006F96"/>
    <w:rsid w:val="00063D4F"/>
    <w:rsid w:val="000A07E9"/>
    <w:rsid w:val="000E686B"/>
    <w:rsid w:val="00124518"/>
    <w:rsid w:val="001632BA"/>
    <w:rsid w:val="00166E16"/>
    <w:rsid w:val="00191CEB"/>
    <w:rsid w:val="001A1A3D"/>
    <w:rsid w:val="00227F87"/>
    <w:rsid w:val="00250B2C"/>
    <w:rsid w:val="002956E1"/>
    <w:rsid w:val="002C5B5A"/>
    <w:rsid w:val="002D3AA9"/>
    <w:rsid w:val="002F54EF"/>
    <w:rsid w:val="003500F3"/>
    <w:rsid w:val="003B7385"/>
    <w:rsid w:val="003C5B4D"/>
    <w:rsid w:val="003E689E"/>
    <w:rsid w:val="003E798D"/>
    <w:rsid w:val="004648E7"/>
    <w:rsid w:val="00470924"/>
    <w:rsid w:val="0052272E"/>
    <w:rsid w:val="005D5766"/>
    <w:rsid w:val="005F2D5C"/>
    <w:rsid w:val="006303E9"/>
    <w:rsid w:val="00676944"/>
    <w:rsid w:val="00681000"/>
    <w:rsid w:val="006864DF"/>
    <w:rsid w:val="006A4046"/>
    <w:rsid w:val="006C6898"/>
    <w:rsid w:val="00830307"/>
    <w:rsid w:val="00844550"/>
    <w:rsid w:val="00866272"/>
    <w:rsid w:val="00885D99"/>
    <w:rsid w:val="008869EF"/>
    <w:rsid w:val="0090588B"/>
    <w:rsid w:val="009565A2"/>
    <w:rsid w:val="00960BAD"/>
    <w:rsid w:val="00975A6B"/>
    <w:rsid w:val="009C120B"/>
    <w:rsid w:val="009D4BC2"/>
    <w:rsid w:val="00A4049C"/>
    <w:rsid w:val="00AA539F"/>
    <w:rsid w:val="00AD1A9E"/>
    <w:rsid w:val="00AE6B12"/>
    <w:rsid w:val="00B13229"/>
    <w:rsid w:val="00B92425"/>
    <w:rsid w:val="00BC46D7"/>
    <w:rsid w:val="00C04194"/>
    <w:rsid w:val="00C85843"/>
    <w:rsid w:val="00D00A14"/>
    <w:rsid w:val="00D31E8A"/>
    <w:rsid w:val="00D73058"/>
    <w:rsid w:val="00D751AA"/>
    <w:rsid w:val="00DE4F90"/>
    <w:rsid w:val="00E00DB7"/>
    <w:rsid w:val="00E408A2"/>
    <w:rsid w:val="00E574D4"/>
    <w:rsid w:val="00E872C3"/>
    <w:rsid w:val="00EC1847"/>
    <w:rsid w:val="00F06BD3"/>
    <w:rsid w:val="00F40CE4"/>
    <w:rsid w:val="00FA3581"/>
    <w:rsid w:val="00FC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7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0E686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686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yle1">
    <w:name w:val="Style1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323" w:lineRule="exact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322" w:lineRule="exact"/>
      <w:jc w:val="right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480" w:lineRule="exact"/>
      <w:jc w:val="both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322" w:lineRule="exact"/>
      <w:ind w:firstLine="859"/>
      <w:jc w:val="both"/>
    </w:pPr>
    <w:rPr>
      <w:sz w:val="24"/>
      <w:szCs w:val="24"/>
    </w:rPr>
  </w:style>
  <w:style w:type="paragraph" w:customStyle="1" w:styleId="Style14">
    <w:name w:val="Style14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7">
    <w:name w:val="Style17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228" w:lineRule="exact"/>
      <w:jc w:val="center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2956E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2956E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2956E1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DefaultParagraphFont"/>
    <w:uiPriority w:val="99"/>
    <w:rsid w:val="002956E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2956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efaultParagraphFont"/>
    <w:uiPriority w:val="99"/>
    <w:rsid w:val="002956E1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9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5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66E16"/>
    <w:rPr>
      <w:color w:val="0000FF"/>
      <w:u w:val="single"/>
    </w:rPr>
  </w:style>
  <w:style w:type="paragraph" w:styleId="NoSpacing">
    <w:name w:val="No Spacing"/>
    <w:uiPriority w:val="99"/>
    <w:qFormat/>
    <w:rsid w:val="003C5B4D"/>
    <w:rPr>
      <w:rFonts w:cs="Calibri"/>
    </w:rPr>
  </w:style>
  <w:style w:type="table" w:styleId="TableGrid">
    <w:name w:val="Table Grid"/>
    <w:basedOn w:val="TableNormal"/>
    <w:uiPriority w:val="99"/>
    <w:rsid w:val="008869E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Normal"/>
    <w:uiPriority w:val="99"/>
    <w:rsid w:val="000E686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8">
    <w:name w:val="c48"/>
    <w:basedOn w:val="DefaultParagraphFont"/>
    <w:uiPriority w:val="99"/>
    <w:rsid w:val="000E686B"/>
  </w:style>
  <w:style w:type="character" w:customStyle="1" w:styleId="c26">
    <w:name w:val="c26"/>
    <w:basedOn w:val="DefaultParagraphFont"/>
    <w:uiPriority w:val="99"/>
    <w:rsid w:val="000E686B"/>
  </w:style>
  <w:style w:type="paragraph" w:styleId="ListParagraph">
    <w:name w:val="List Paragraph"/>
    <w:basedOn w:val="Normal"/>
    <w:uiPriority w:val="99"/>
    <w:qFormat/>
    <w:rsid w:val="00003C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553</Words>
  <Characters>3154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subject/>
  <dc:creator>Пользователь</dc:creator>
  <cp:keywords/>
  <dc:description/>
  <cp:lastModifiedBy>админ</cp:lastModifiedBy>
  <cp:revision>4</cp:revision>
  <cp:lastPrinted>2016-03-16T06:31:00Z</cp:lastPrinted>
  <dcterms:created xsi:type="dcterms:W3CDTF">2016-03-17T06:57:00Z</dcterms:created>
  <dcterms:modified xsi:type="dcterms:W3CDTF">2016-03-18T07:19:00Z</dcterms:modified>
</cp:coreProperties>
</file>