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30" w:rsidRDefault="00E50930" w:rsidP="001B29CE">
      <w:pPr>
        <w:pStyle w:val="NormalWeb"/>
        <w:shd w:val="clear" w:color="auto" w:fill="FFFFFF"/>
        <w:spacing w:before="150" w:beforeAutospacing="0" w:after="150" w:afterAutospacing="0"/>
        <w:ind w:left="150" w:right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Эссе на тему</w:t>
      </w:r>
    </w:p>
    <w:p w:rsidR="00E50930" w:rsidRPr="00161031" w:rsidRDefault="00E50930" w:rsidP="001B29CE">
      <w:pPr>
        <w:pStyle w:val="NormalWeb"/>
        <w:shd w:val="clear" w:color="auto" w:fill="FFFFFF"/>
        <w:spacing w:before="150" w:beforeAutospacing="0" w:after="150" w:afterAutospacing="0"/>
        <w:ind w:left="150" w:right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«Воспитатель–моё призвание»</w:t>
      </w:r>
    </w:p>
    <w:p w:rsidR="00E50930" w:rsidRDefault="00E50930" w:rsidP="001B29CE">
      <w:pPr>
        <w:pStyle w:val="NormalWeb"/>
        <w:shd w:val="clear" w:color="auto" w:fill="FFFFFF"/>
        <w:spacing w:before="150" w:beforeAutospacing="0" w:after="150" w:afterAutospacing="0"/>
        <w:ind w:left="150" w:right="150"/>
        <w:jc w:val="both"/>
        <w:rPr>
          <w:i/>
          <w:iCs/>
          <w:color w:val="000000"/>
          <w:sz w:val="28"/>
          <w:szCs w:val="28"/>
        </w:rPr>
      </w:pPr>
    </w:p>
    <w:p w:rsidR="00E50930" w:rsidRPr="00236341" w:rsidRDefault="00E50930" w:rsidP="001B29CE">
      <w:pPr>
        <w:pStyle w:val="NormalWeb"/>
        <w:shd w:val="clear" w:color="auto" w:fill="FFFFFF"/>
        <w:spacing w:before="150" w:beforeAutospacing="0" w:after="150" w:afterAutospacing="0"/>
        <w:ind w:left="150" w:right="150"/>
        <w:jc w:val="both"/>
        <w:rPr>
          <w:i/>
          <w:iCs/>
          <w:color w:val="000000"/>
          <w:sz w:val="28"/>
          <w:szCs w:val="28"/>
        </w:rPr>
      </w:pPr>
      <w:r w:rsidRPr="00236341">
        <w:rPr>
          <w:i/>
          <w:iCs/>
          <w:color w:val="000000"/>
          <w:sz w:val="28"/>
          <w:szCs w:val="28"/>
        </w:rPr>
        <w:t xml:space="preserve"> «Научить человека быть счастливым —  </w:t>
      </w:r>
    </w:p>
    <w:p w:rsidR="00E50930" w:rsidRPr="00236341" w:rsidRDefault="00E50930" w:rsidP="001B29CE">
      <w:pPr>
        <w:pStyle w:val="NormalWeb"/>
        <w:shd w:val="clear" w:color="auto" w:fill="FFFFFF"/>
        <w:spacing w:before="150" w:beforeAutospacing="0" w:after="150" w:afterAutospacing="0"/>
        <w:ind w:left="150" w:right="150"/>
        <w:jc w:val="both"/>
        <w:rPr>
          <w:i/>
          <w:iCs/>
          <w:color w:val="000000"/>
          <w:sz w:val="28"/>
          <w:szCs w:val="28"/>
        </w:rPr>
      </w:pPr>
      <w:r w:rsidRPr="00236341">
        <w:rPr>
          <w:i/>
          <w:iCs/>
          <w:color w:val="000000"/>
          <w:sz w:val="28"/>
          <w:szCs w:val="28"/>
        </w:rPr>
        <w:t xml:space="preserve"> нельзя, но воспитать его так, </w:t>
      </w:r>
    </w:p>
    <w:p w:rsidR="00E50930" w:rsidRPr="00236341" w:rsidRDefault="00E50930" w:rsidP="001B29CE">
      <w:pPr>
        <w:pStyle w:val="NormalWeb"/>
        <w:shd w:val="clear" w:color="auto" w:fill="FFFFFF"/>
        <w:spacing w:before="150" w:beforeAutospacing="0" w:after="150" w:afterAutospacing="0"/>
        <w:ind w:left="150" w:right="150"/>
        <w:jc w:val="both"/>
        <w:rPr>
          <w:i/>
          <w:iCs/>
          <w:color w:val="000000"/>
          <w:sz w:val="28"/>
          <w:szCs w:val="28"/>
        </w:rPr>
      </w:pPr>
      <w:r w:rsidRPr="00236341">
        <w:rPr>
          <w:i/>
          <w:iCs/>
          <w:color w:val="000000"/>
          <w:sz w:val="28"/>
          <w:szCs w:val="28"/>
        </w:rPr>
        <w:t xml:space="preserve"> чтобы он был счастливым, можно».</w:t>
      </w:r>
    </w:p>
    <w:p w:rsidR="00E50930" w:rsidRPr="00236341" w:rsidRDefault="00E50930" w:rsidP="001B29CE">
      <w:pPr>
        <w:pStyle w:val="autor"/>
        <w:shd w:val="clear" w:color="auto" w:fill="FFFFFF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236341">
        <w:rPr>
          <w:i/>
          <w:iCs/>
          <w:color w:val="000000"/>
          <w:sz w:val="28"/>
          <w:szCs w:val="28"/>
        </w:rPr>
        <w:t xml:space="preserve">                                                                             Антон Семенович Макаренко</w:t>
      </w:r>
    </w:p>
    <w:p w:rsidR="00E50930" w:rsidRDefault="00E50930" w:rsidP="001B29CE">
      <w:pPr>
        <w:pStyle w:val="NormalWeb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E50930" w:rsidRPr="00925CD1" w:rsidRDefault="00E50930" w:rsidP="001B29CE">
      <w:pPr>
        <w:jc w:val="both"/>
      </w:pPr>
    </w:p>
    <w:p w:rsidR="00E50930" w:rsidRPr="00925CD1" w:rsidRDefault="00E50930" w:rsidP="001B29CE">
      <w:pPr>
        <w:ind w:firstLine="708"/>
        <w:jc w:val="both"/>
        <w:rPr>
          <w:color w:val="000000"/>
          <w:shd w:val="clear" w:color="auto" w:fill="FFFFFF"/>
        </w:rPr>
      </w:pPr>
      <w:r w:rsidRPr="00925CD1">
        <w:rPr>
          <w:color w:val="000000"/>
          <w:shd w:val="clear" w:color="auto" w:fill="FFFFFF"/>
        </w:rPr>
        <w:t> Зима. Под ногами похрустывает снег. С   неба огромными хлопьями падают снежинки, покрывая землю мягким покрывалом. Не знаю почему, но именно зимняя пора навивает на меня волну раздумий. Почему я выбрала профессию воспитателя?</w:t>
      </w:r>
      <w:r w:rsidRPr="00925CD1">
        <w:rPr>
          <w:rStyle w:val="apple-converted-space"/>
          <w:color w:val="000000"/>
          <w:shd w:val="clear" w:color="auto" w:fill="FFFFFF"/>
        </w:rPr>
        <w:t> </w:t>
      </w:r>
      <w:r w:rsidRPr="00925CD1">
        <w:rPr>
          <w:color w:val="000000"/>
          <w:shd w:val="clear" w:color="auto" w:fill="FFFFFF"/>
        </w:rPr>
        <w:t>Правильно ли я сделала свой выбор?</w:t>
      </w:r>
    </w:p>
    <w:p w:rsidR="00E50930" w:rsidRPr="00925CD1" w:rsidRDefault="00E50930" w:rsidP="001B29CE">
      <w:pPr>
        <w:ind w:firstLine="708"/>
        <w:jc w:val="both"/>
        <w:rPr>
          <w:color w:val="000000"/>
          <w:shd w:val="clear" w:color="auto" w:fill="FFFFFF"/>
        </w:rPr>
      </w:pPr>
      <w:r w:rsidRPr="00925CD1">
        <w:rPr>
          <w:color w:val="000000"/>
          <w:shd w:val="clear" w:color="auto" w:fill="FFFFFF"/>
        </w:rPr>
        <w:t xml:space="preserve"> Начинается новый день! Что нового ты мне уготовил? Радость от встречи с моими воспитанниками, коллегами, друзьями? Радость от педагогических находок и открытий?</w:t>
      </w:r>
    </w:p>
    <w:p w:rsidR="00E50930" w:rsidRPr="00925CD1" w:rsidRDefault="00E50930" w:rsidP="001B29CE">
      <w:pPr>
        <w:ind w:firstLine="708"/>
        <w:jc w:val="both"/>
        <w:rPr>
          <w:color w:val="000000"/>
          <w:shd w:val="clear" w:color="auto" w:fill="FFFFFF"/>
        </w:rPr>
      </w:pPr>
      <w:r w:rsidRPr="00925CD1">
        <w:rPr>
          <w:color w:val="000000"/>
          <w:shd w:val="clear" w:color="auto" w:fill="FFFFFF"/>
        </w:rPr>
        <w:t>Я работаю на логопедической подготовительной к школе группе.    Каждый  год  ко  мне  приходят  новые  воспитанники.</w:t>
      </w:r>
      <w:r w:rsidRPr="00925CD1">
        <w:rPr>
          <w:rStyle w:val="c1"/>
          <w:color w:val="000000"/>
        </w:rPr>
        <w:t>И  самое волнующее событие,  как для детей, так и для меня – первая встреча! Заглядываю в пытливые глаза детей и читаю там немой вопрос: «Какая ты, наша  воспитательница? А будет ли нам весело и интересно с тобой?». И тут же волной в голове проносятся мысли: «С чего начинать? Как добиться взаимопонимания? Что нужно сделать  за  столь  короткий  срок , чтобы дети уважали меня?».</w:t>
      </w:r>
    </w:p>
    <w:p w:rsidR="00E50930" w:rsidRPr="00925CD1" w:rsidRDefault="00E50930" w:rsidP="001B29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5CD1">
        <w:rPr>
          <w:rStyle w:val="apple-converted-space"/>
          <w:color w:val="000000"/>
        </w:rPr>
        <w:t> </w:t>
      </w:r>
      <w:r w:rsidRPr="00925CD1">
        <w:rPr>
          <w:rStyle w:val="c1"/>
          <w:color w:val="000000"/>
        </w:rPr>
        <w:t> </w:t>
      </w:r>
      <w:r w:rsidRPr="00925CD1">
        <w:rPr>
          <w:rStyle w:val="c1"/>
          <w:color w:val="000000"/>
        </w:rPr>
        <w:tab/>
        <w:t xml:space="preserve"> Первые дни работы с новой группой самые трудные, да и не всегда получается  безошибочно определить способы взаимодействия с маленькими людьми. Проходит неделя,  другая - и мне удаётся многое узнать о своих новых воспитанниках.</w:t>
      </w:r>
    </w:p>
    <w:p w:rsidR="00E50930" w:rsidRPr="00925CD1" w:rsidRDefault="00E50930" w:rsidP="001B29CE">
      <w:pPr>
        <w:jc w:val="both"/>
        <w:rPr>
          <w:color w:val="666666"/>
          <w:shd w:val="clear" w:color="auto" w:fill="FFFFFF"/>
        </w:rPr>
      </w:pPr>
      <w:r w:rsidRPr="00925CD1">
        <w:rPr>
          <w:rStyle w:val="c1"/>
          <w:color w:val="000000"/>
        </w:rPr>
        <w:t xml:space="preserve">  </w:t>
      </w:r>
      <w:r w:rsidRPr="00925CD1">
        <w:rPr>
          <w:rStyle w:val="c1"/>
          <w:color w:val="000000"/>
        </w:rPr>
        <w:tab/>
        <w:t>Одни открыты, организованны, деловиты – это будущий костяк детского коллектива. Другие как бы бросают мне вызов и говорят: «Держись, с нами будет непросто!». Третьи незаметны: они пока ещё загадка. Заглянешь к такому незаметному поглубже в душу и понимаешь,  как противоречив его мир. Но какими бы разными они ни были, им всем необходима моя забота, ласка и внимание. Хочется, чтобы  в  моём  лице  дети  нашли не просто воспитателя, а всепонимающего и во всем поддерживающего друга,  надёжного спутника в их жизни.</w:t>
      </w:r>
    </w:p>
    <w:p w:rsidR="00E50930" w:rsidRPr="00925CD1" w:rsidRDefault="00E50930" w:rsidP="001B29CE">
      <w:pPr>
        <w:ind w:firstLine="708"/>
        <w:jc w:val="both"/>
        <w:rPr>
          <w:shd w:val="clear" w:color="auto" w:fill="FFFFFF"/>
        </w:rPr>
      </w:pPr>
      <w:r w:rsidRPr="00925CD1">
        <w:rPr>
          <w:shd w:val="clear" w:color="auto" w:fill="FFFFFF"/>
        </w:rPr>
        <w:t>Часто случается, что моя помощь требуется и родителям. Прекрасно понимая, что главную роль в воспитании детей играют родители, я стараюсь установить с ними теснейший контакт. И они, почувствовав, что я могу помочь в решении их проблем, доверяют мне и все чаще обращаются за помощью.</w:t>
      </w:r>
    </w:p>
    <w:p w:rsidR="00E50930" w:rsidRPr="00925CD1" w:rsidRDefault="00E50930" w:rsidP="001B29CE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</w:rPr>
      </w:pPr>
      <w:r w:rsidRPr="00925CD1">
        <w:t xml:space="preserve"> «Воспитывает все: люди, вещи, явления, но, прежде всего и дольше всего – люди. Из них на первом месте – родители и педагоги». (А.С.Макаренко).  </w:t>
      </w:r>
      <w:r w:rsidRPr="00925CD1">
        <w:rPr>
          <w:shd w:val="clear" w:color="auto" w:fill="FFFFFF"/>
        </w:rPr>
        <w:t>По крупицам мне удалось завоевать  доверие  родителей, взаимопонимание и  их расположение. Видя результат моей работы в своих детях, они стали полноправными участниками образовательного процесса. Всегда откликаются на любую просьбу, не безучастны в развитии своих  детей. Мы как одна большая дружная семья</w:t>
      </w:r>
      <w:r w:rsidRPr="00925CD1">
        <w:t>. Л</w:t>
      </w:r>
      <w:r w:rsidRPr="00925CD1">
        <w:rPr>
          <w:color w:val="000000"/>
        </w:rPr>
        <w:t>юбовь к детям, доброе отношение к каждому ребенку, умение зажечь искорку добра, радости в маленьком сердце, способность постоянно повышать свою профессиональную компетентность, добросовестное исполнение своих обязанностей позволяют приобрести авторитет, уважение среди детей, родителей и коллег.</w:t>
      </w:r>
    </w:p>
    <w:p w:rsidR="00E50930" w:rsidRPr="00925CD1" w:rsidRDefault="00E50930" w:rsidP="001B29CE">
      <w:pPr>
        <w:ind w:firstLine="708"/>
        <w:jc w:val="both"/>
        <w:rPr>
          <w:rFonts w:ascii="Georgia" w:hAnsi="Georgia" w:cs="Georgia"/>
          <w:color w:val="666666"/>
          <w:shd w:val="clear" w:color="auto" w:fill="FFFFFF"/>
        </w:rPr>
      </w:pPr>
      <w:r w:rsidRPr="00925CD1">
        <w:rPr>
          <w:shd w:val="clear" w:color="auto" w:fill="FFFFFF"/>
        </w:rPr>
        <w:t xml:space="preserve">Я   вижу  своё призвание  в  том,  чтобы  найти и развить в каждом ребенке способности, которые обязательно есть в каждом маленьком человеке, ввести в окружающий мир, дав знания о нём, о его природе, о человеке, как главном, составляющем этого мира.И  помогает  мне  в  этом  использование  проектной технологии -  эффективное средство от однообразия на занятиях. Особенно привлекательным для меня является тот факт, что проектное обучение активно влияет на мотивацию ребенка. Дети учатся сотрудничать, а обучение в сотрудничестве воспитывает в них такие нравственные ценности, как взаимопомощь, желание и умение сопереживать, формируя творческие способности и активность обучаемых, то есть идет непрерывный процесс обучения и воспитания. </w:t>
      </w:r>
    </w:p>
    <w:p w:rsidR="00E50930" w:rsidRPr="00925CD1" w:rsidRDefault="00E50930" w:rsidP="001B29CE">
      <w:pPr>
        <w:ind w:firstLine="708"/>
        <w:jc w:val="both"/>
      </w:pPr>
      <w:r w:rsidRPr="00925CD1">
        <w:rPr>
          <w:shd w:val="clear" w:color="auto" w:fill="FFFFFF"/>
        </w:rPr>
        <w:t>«Ребенок  - маленький исследователь», считал В.А.Сухомлинский, поэтому, на мой взгляд, дети, практически с маленького возраста начинают осваивать технические средства, так как они вызывают огромный интерес.  Постепенно дошколята становятся активными пользователями всех средств информационно-коммуникативных технологий.</w:t>
      </w:r>
      <w:r w:rsidRPr="00925CD1">
        <w:rPr>
          <w:rStyle w:val="apple-converted-space"/>
          <w:shd w:val="clear" w:color="auto" w:fill="FFFFFF"/>
        </w:rPr>
        <w:t> </w:t>
      </w:r>
      <w:r w:rsidRPr="00925CD1">
        <w:rPr>
          <w:shd w:val="clear" w:color="auto" w:fill="FFFFFF"/>
        </w:rPr>
        <w:t>В нашем детском саду широко используются  мультимедийные  технологии, которые, на мой взгляд, имеют преимущества перед традиционным обучением. Дети с удовольствием смотрят  презентации, фильмы, слайды, которые позволяют расширить их кругозор и получить представление о целостной картине мира. </w:t>
      </w:r>
      <w:r w:rsidRPr="00925CD1">
        <w:rPr>
          <w:rStyle w:val="apple-converted-space"/>
          <w:shd w:val="clear" w:color="auto" w:fill="FFFFFF"/>
        </w:rPr>
        <w:t> </w:t>
      </w:r>
      <w:r w:rsidRPr="00925CD1">
        <w:rPr>
          <w:shd w:val="clear" w:color="auto" w:fill="FFFFFF"/>
        </w:rPr>
        <w:t>И я, как педагог,  приобретаю много нового,   используя  ИКТ.  Повышаю  уровень и качество  своего мастерства.  Достижения  научно-технического прогресса помогают мне в короткий срок сориентироваться в поиске нужной информации, в ее обработке и включении ее в образовательный процесс.</w:t>
      </w:r>
      <w:r w:rsidRPr="00925CD1">
        <w:rPr>
          <w:rStyle w:val="apple-converted-space"/>
          <w:shd w:val="clear" w:color="auto" w:fill="FFFFFF"/>
        </w:rPr>
        <w:t> </w:t>
      </w:r>
    </w:p>
    <w:p w:rsidR="00E50930" w:rsidRPr="00925CD1" w:rsidRDefault="00E50930" w:rsidP="001B29CE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</w:rPr>
      </w:pPr>
      <w:r w:rsidRPr="00925CD1">
        <w:rPr>
          <w:shd w:val="clear" w:color="auto" w:fill="FFFFFF"/>
        </w:rPr>
        <w:t>Слова А.С.Макаренко стали для меня главным ориентиром в воспитательной деятельности, моей педагогической философией. Моя задача – воспитывать счастливых, жизнелюбивых, честных, культурных, активных и добрых людей.Размышляя о своей роли в педагогической профессии, я понимаю, что любовь к детям, вера в успех ребенка, общение как награда и творчество педагога. Все это помноженное на великий труд - является основой работы воспитателя. Отдавать себя детям, понимать их, находить радость в общении с ними, верить в то, что каждый из них – личность индивидуальная, неповторимая – вот основные составляющие, на мой взгляд, настоящего педагога.</w:t>
      </w:r>
      <w:r w:rsidRPr="00925CD1">
        <w:rPr>
          <w:color w:val="000000"/>
        </w:rPr>
        <w:t>Я счастлива, что связала себя крепкими связями с великим и прекрасным делом – воспитанием детей.</w:t>
      </w:r>
      <w:r w:rsidRPr="00925CD1">
        <w:rPr>
          <w:shd w:val="clear" w:color="auto" w:fill="FFFFFF"/>
        </w:rPr>
        <w:t>Меня ждут дети – и я несу им любовь, радость, учу быть счастливыми!</w:t>
      </w:r>
    </w:p>
    <w:p w:rsidR="00E50930" w:rsidRPr="00CE52BD" w:rsidRDefault="00E50930" w:rsidP="001B29CE">
      <w:pPr>
        <w:jc w:val="both"/>
        <w:rPr>
          <w:sz w:val="28"/>
          <w:szCs w:val="28"/>
          <w:shd w:val="clear" w:color="auto" w:fill="FFFFFF"/>
        </w:rPr>
      </w:pPr>
    </w:p>
    <w:p w:rsidR="00E50930" w:rsidRDefault="00E50930">
      <w:bookmarkStart w:id="0" w:name="_GoBack"/>
      <w:bookmarkEnd w:id="0"/>
    </w:p>
    <w:sectPr w:rsidR="00E50930" w:rsidSect="003B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9CE"/>
    <w:rsid w:val="00161031"/>
    <w:rsid w:val="001B29CE"/>
    <w:rsid w:val="00236341"/>
    <w:rsid w:val="003B4E24"/>
    <w:rsid w:val="00923C09"/>
    <w:rsid w:val="00925CD1"/>
    <w:rsid w:val="009B4289"/>
    <w:rsid w:val="00CE52BD"/>
    <w:rsid w:val="00D16E85"/>
    <w:rsid w:val="00E5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29C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customStyle="1" w:styleId="autor">
    <w:name w:val="autor"/>
    <w:basedOn w:val="Normal"/>
    <w:uiPriority w:val="99"/>
    <w:rsid w:val="001B29C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customStyle="1" w:styleId="c2">
    <w:name w:val="c2"/>
    <w:basedOn w:val="Normal"/>
    <w:uiPriority w:val="99"/>
    <w:rsid w:val="001B29C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basedOn w:val="DefaultParagraphFont"/>
    <w:uiPriority w:val="99"/>
    <w:rsid w:val="001B29CE"/>
  </w:style>
  <w:style w:type="character" w:customStyle="1" w:styleId="apple-converted-space">
    <w:name w:val="apple-converted-space"/>
    <w:basedOn w:val="DefaultParagraphFont"/>
    <w:uiPriority w:val="99"/>
    <w:rsid w:val="001B29CE"/>
  </w:style>
  <w:style w:type="paragraph" w:customStyle="1" w:styleId="1">
    <w:name w:val="1"/>
    <w:basedOn w:val="Normal"/>
    <w:uiPriority w:val="99"/>
    <w:rsid w:val="001B29CE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805</Words>
  <Characters>4595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Эссе на тему</dc:title>
  <dc:subject/>
  <dc:creator>sasa</dc:creator>
  <cp:keywords/>
  <dc:description/>
  <cp:lastModifiedBy>Компьютер</cp:lastModifiedBy>
  <cp:revision>2</cp:revision>
  <dcterms:created xsi:type="dcterms:W3CDTF">2016-03-17T10:38:00Z</dcterms:created>
  <dcterms:modified xsi:type="dcterms:W3CDTF">2016-03-17T10:38:00Z</dcterms:modified>
</cp:coreProperties>
</file>