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57" w:rsidRPr="00445519" w:rsidRDefault="00A22E57" w:rsidP="002E6D43">
      <w:pPr>
        <w:pStyle w:val="Style3"/>
        <w:widowControl/>
        <w:tabs>
          <w:tab w:val="left" w:pos="6120"/>
        </w:tabs>
        <w:ind w:left="1026"/>
        <w:jc w:val="center"/>
        <w:rPr>
          <w:rStyle w:val="FontStyle25"/>
          <w:sz w:val="28"/>
          <w:szCs w:val="28"/>
        </w:rPr>
      </w:pPr>
      <w:r w:rsidRPr="00445519">
        <w:rPr>
          <w:rStyle w:val="FontStyle25"/>
          <w:sz w:val="28"/>
          <w:szCs w:val="28"/>
        </w:rPr>
        <w:t>Анкета</w:t>
      </w:r>
    </w:p>
    <w:p w:rsidR="00A22E57" w:rsidRPr="00445519" w:rsidRDefault="00A22E57" w:rsidP="002E6D43">
      <w:pPr>
        <w:pStyle w:val="Style3"/>
        <w:widowControl/>
        <w:jc w:val="center"/>
        <w:rPr>
          <w:rStyle w:val="FontStyle20"/>
          <w:sz w:val="28"/>
          <w:szCs w:val="28"/>
        </w:rPr>
      </w:pPr>
      <w:r w:rsidRPr="00445519">
        <w:rPr>
          <w:rStyle w:val="FontStyle26"/>
          <w:b/>
          <w:bCs/>
          <w:i/>
          <w:iCs/>
          <w:sz w:val="28"/>
          <w:szCs w:val="28"/>
        </w:rPr>
        <w:t xml:space="preserve">Участника </w:t>
      </w:r>
      <w:r w:rsidRPr="00445519">
        <w:rPr>
          <w:rStyle w:val="FontStyle20"/>
          <w:sz w:val="28"/>
          <w:szCs w:val="28"/>
        </w:rPr>
        <w:t>муниципального конкурса</w:t>
      </w:r>
    </w:p>
    <w:p w:rsidR="00A22E57" w:rsidRPr="00445519" w:rsidRDefault="00A22E57" w:rsidP="002E6D43">
      <w:pPr>
        <w:pStyle w:val="Style3"/>
        <w:widowControl/>
        <w:jc w:val="center"/>
        <w:rPr>
          <w:rStyle w:val="FontStyle20"/>
          <w:sz w:val="28"/>
          <w:szCs w:val="28"/>
        </w:rPr>
      </w:pPr>
      <w:r w:rsidRPr="00445519">
        <w:rPr>
          <w:rStyle w:val="FontStyle20"/>
          <w:sz w:val="28"/>
          <w:szCs w:val="28"/>
        </w:rPr>
        <w:t>профессионального мастерства «Профессионал»</w:t>
      </w:r>
    </w:p>
    <w:p w:rsidR="00A22E57" w:rsidRPr="00445519" w:rsidRDefault="00A22E57" w:rsidP="002E6D43">
      <w:pPr>
        <w:pStyle w:val="Style3"/>
        <w:widowControl/>
        <w:jc w:val="center"/>
        <w:rPr>
          <w:rStyle w:val="FontStyle20"/>
          <w:sz w:val="28"/>
          <w:szCs w:val="28"/>
        </w:rPr>
      </w:pPr>
      <w:r w:rsidRPr="00445519">
        <w:rPr>
          <w:rStyle w:val="FontStyle20"/>
          <w:sz w:val="28"/>
          <w:szCs w:val="28"/>
        </w:rPr>
        <w:t xml:space="preserve"> в Качканарском городском округе в </w:t>
      </w:r>
      <w:r w:rsidRPr="00445519">
        <w:rPr>
          <w:rStyle w:val="FontStyle21"/>
          <w:sz w:val="28"/>
          <w:szCs w:val="28"/>
        </w:rPr>
        <w:t xml:space="preserve">2016 </w:t>
      </w:r>
      <w:r w:rsidRPr="00445519">
        <w:rPr>
          <w:rStyle w:val="FontStyle20"/>
          <w:sz w:val="28"/>
          <w:szCs w:val="28"/>
        </w:rPr>
        <w:t>году</w:t>
      </w:r>
    </w:p>
    <w:p w:rsidR="00A22E57" w:rsidRPr="00445519" w:rsidRDefault="00A22E57" w:rsidP="002E6D43">
      <w:pPr>
        <w:pStyle w:val="Style3"/>
        <w:widowControl/>
        <w:ind w:left="1027"/>
        <w:jc w:val="both"/>
        <w:rPr>
          <w:rStyle w:val="FontStyle20"/>
          <w:sz w:val="28"/>
          <w:szCs w:val="28"/>
        </w:rPr>
      </w:pPr>
    </w:p>
    <w:p w:rsidR="00A22E57" w:rsidRDefault="00A22E57" w:rsidP="002E6D43">
      <w:pPr>
        <w:pStyle w:val="Style2"/>
        <w:widowControl/>
        <w:tabs>
          <w:tab w:val="left" w:leader="underscore" w:pos="9384"/>
        </w:tabs>
        <w:ind w:left="567"/>
        <w:jc w:val="both"/>
        <w:rPr>
          <w:rStyle w:val="FontStyle25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.55pt;margin-top:6.3pt;width:87.4pt;height:123pt;z-index:251658240;visibility:visible" wrapcoords="-185 0 -185 21468 21600 21468 21600 0 -185 0">
            <v:imagedata r:id="rId5" o:title=""/>
            <w10:wrap type="through"/>
          </v:shape>
        </w:pict>
      </w:r>
    </w:p>
    <w:p w:rsidR="00A22E57" w:rsidRDefault="00A22E57" w:rsidP="002E6D43">
      <w:pPr>
        <w:pStyle w:val="Style2"/>
        <w:widowControl/>
        <w:tabs>
          <w:tab w:val="left" w:leader="underscore" w:pos="9384"/>
        </w:tabs>
        <w:ind w:left="567"/>
        <w:jc w:val="both"/>
        <w:rPr>
          <w:rStyle w:val="FontStyle25"/>
          <w:sz w:val="28"/>
          <w:szCs w:val="28"/>
        </w:rPr>
      </w:pPr>
    </w:p>
    <w:p w:rsidR="00A22E57" w:rsidRPr="00445519" w:rsidRDefault="00A22E57" w:rsidP="002E6D43">
      <w:pPr>
        <w:pStyle w:val="Style2"/>
        <w:widowControl/>
        <w:tabs>
          <w:tab w:val="left" w:leader="underscore" w:pos="9384"/>
        </w:tabs>
        <w:ind w:left="567"/>
        <w:jc w:val="both"/>
        <w:rPr>
          <w:rStyle w:val="FontStyle25"/>
          <w:b w:val="0"/>
          <w:bCs w:val="0"/>
          <w:sz w:val="28"/>
          <w:szCs w:val="28"/>
          <w:u w:val="single"/>
        </w:rPr>
      </w:pPr>
      <w:r w:rsidRPr="00445519">
        <w:rPr>
          <w:rStyle w:val="FontStyle25"/>
          <w:sz w:val="28"/>
          <w:szCs w:val="28"/>
        </w:rPr>
        <w:t>Фамилия</w:t>
      </w:r>
      <w:r w:rsidRPr="00445519">
        <w:rPr>
          <w:rStyle w:val="FontStyle25"/>
          <w:b w:val="0"/>
          <w:bCs w:val="0"/>
          <w:sz w:val="28"/>
          <w:szCs w:val="28"/>
        </w:rPr>
        <w:t>Волохина</w:t>
      </w:r>
    </w:p>
    <w:p w:rsidR="00A22E57" w:rsidRPr="00445519" w:rsidRDefault="00A22E57" w:rsidP="002E6D43">
      <w:pPr>
        <w:pStyle w:val="Style2"/>
        <w:widowControl/>
        <w:tabs>
          <w:tab w:val="left" w:leader="underscore" w:pos="9384"/>
        </w:tabs>
        <w:ind w:left="567"/>
        <w:jc w:val="both"/>
        <w:rPr>
          <w:rStyle w:val="FontStyle25"/>
          <w:b w:val="0"/>
          <w:bCs w:val="0"/>
          <w:sz w:val="28"/>
          <w:szCs w:val="28"/>
        </w:rPr>
      </w:pPr>
      <w:r w:rsidRPr="00445519">
        <w:rPr>
          <w:rStyle w:val="FontStyle25"/>
          <w:sz w:val="28"/>
          <w:szCs w:val="28"/>
        </w:rPr>
        <w:t xml:space="preserve">Имя </w:t>
      </w:r>
      <w:r w:rsidRPr="00445519">
        <w:rPr>
          <w:rStyle w:val="FontStyle25"/>
          <w:b w:val="0"/>
          <w:bCs w:val="0"/>
          <w:sz w:val="28"/>
          <w:szCs w:val="28"/>
        </w:rPr>
        <w:t>Татьяна</w:t>
      </w:r>
    </w:p>
    <w:p w:rsidR="00A22E57" w:rsidRPr="00445519" w:rsidRDefault="00A22E57" w:rsidP="002E6D43">
      <w:pPr>
        <w:pStyle w:val="Style2"/>
        <w:widowControl/>
        <w:tabs>
          <w:tab w:val="left" w:leader="underscore" w:pos="9384"/>
        </w:tabs>
        <w:ind w:left="567"/>
        <w:jc w:val="both"/>
        <w:rPr>
          <w:rStyle w:val="FontStyle25"/>
          <w:b w:val="0"/>
          <w:bCs w:val="0"/>
          <w:sz w:val="28"/>
          <w:szCs w:val="28"/>
          <w:u w:val="single"/>
        </w:rPr>
      </w:pPr>
      <w:r w:rsidRPr="00445519">
        <w:rPr>
          <w:rStyle w:val="FontStyle25"/>
          <w:sz w:val="28"/>
          <w:szCs w:val="28"/>
        </w:rPr>
        <w:t>Отчество</w:t>
      </w:r>
      <w:r w:rsidRPr="00445519">
        <w:rPr>
          <w:rStyle w:val="FontStyle25"/>
          <w:b w:val="0"/>
          <w:bCs w:val="0"/>
          <w:sz w:val="28"/>
          <w:szCs w:val="28"/>
        </w:rPr>
        <w:t>Викторовна</w:t>
      </w:r>
    </w:p>
    <w:p w:rsidR="00A22E57" w:rsidRPr="00445519" w:rsidRDefault="00A22E57" w:rsidP="002E6D43">
      <w:pPr>
        <w:pStyle w:val="Style2"/>
        <w:widowControl/>
        <w:ind w:firstLine="567"/>
        <w:jc w:val="left"/>
        <w:rPr>
          <w:rStyle w:val="FontStyle25"/>
          <w:b w:val="0"/>
          <w:bCs w:val="0"/>
          <w:sz w:val="28"/>
          <w:szCs w:val="28"/>
        </w:rPr>
      </w:pPr>
      <w:r w:rsidRPr="00445519">
        <w:rPr>
          <w:rStyle w:val="FontStyle25"/>
          <w:sz w:val="28"/>
          <w:szCs w:val="28"/>
        </w:rPr>
        <w:t xml:space="preserve">Дата рождения – </w:t>
      </w:r>
      <w:r w:rsidRPr="00445519">
        <w:rPr>
          <w:rStyle w:val="FontStyle25"/>
          <w:b w:val="0"/>
          <w:bCs w:val="0"/>
          <w:sz w:val="28"/>
          <w:szCs w:val="28"/>
        </w:rPr>
        <w:t>21.07.1987</w:t>
      </w:r>
    </w:p>
    <w:p w:rsidR="00A22E57" w:rsidRDefault="00A22E57" w:rsidP="002E6D43">
      <w:pPr>
        <w:pStyle w:val="Style2"/>
        <w:widowControl/>
        <w:ind w:firstLine="567"/>
        <w:jc w:val="left"/>
        <w:rPr>
          <w:rStyle w:val="FontStyle25"/>
          <w:sz w:val="28"/>
          <w:szCs w:val="28"/>
        </w:rPr>
      </w:pPr>
    </w:p>
    <w:p w:rsidR="00A22E57" w:rsidRPr="00445519" w:rsidRDefault="00A22E57" w:rsidP="002E6D43">
      <w:pPr>
        <w:pStyle w:val="Style2"/>
        <w:widowControl/>
        <w:ind w:firstLine="567"/>
        <w:jc w:val="left"/>
        <w:rPr>
          <w:rStyle w:val="FontStyle25"/>
          <w:sz w:val="28"/>
          <w:szCs w:val="28"/>
        </w:rPr>
      </w:pPr>
      <w:r w:rsidRPr="00445519">
        <w:rPr>
          <w:rStyle w:val="FontStyle25"/>
          <w:sz w:val="28"/>
          <w:szCs w:val="28"/>
        </w:rPr>
        <w:t>Сведения об образовании:</w:t>
      </w:r>
    </w:p>
    <w:p w:rsidR="00A22E57" w:rsidRPr="00445519" w:rsidRDefault="00A22E57" w:rsidP="002E6D43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445519">
        <w:rPr>
          <w:sz w:val="28"/>
          <w:szCs w:val="28"/>
        </w:rPr>
        <w:t>В 2009 г. окончила филологический факультет Нижнетагильской государственной социально-педагогической академии, присуждена степень бакалавра филологического образования по профилю «Русский язык и литература».</w:t>
      </w:r>
    </w:p>
    <w:p w:rsidR="00A22E57" w:rsidRPr="00445519" w:rsidRDefault="00A22E57" w:rsidP="002E6D43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445519">
        <w:rPr>
          <w:sz w:val="28"/>
          <w:szCs w:val="28"/>
        </w:rPr>
        <w:t>В 2011 г. окончила факультет магистерской подготовкиНижнетагильской государственной социально-педагогической академии, присуждена степень магистра филологического образования по направлению «Филологическое образование».</w:t>
      </w:r>
    </w:p>
    <w:p w:rsidR="00A22E57" w:rsidRDefault="00A22E57" w:rsidP="002E6D43">
      <w:pPr>
        <w:pStyle w:val="Style2"/>
        <w:widowControl/>
        <w:ind w:firstLine="567"/>
        <w:jc w:val="left"/>
        <w:rPr>
          <w:rStyle w:val="FontStyle25"/>
          <w:sz w:val="28"/>
          <w:szCs w:val="28"/>
        </w:rPr>
      </w:pPr>
    </w:p>
    <w:p w:rsidR="00A22E57" w:rsidRPr="00445519" w:rsidRDefault="00A22E57" w:rsidP="002E6D43">
      <w:pPr>
        <w:pStyle w:val="Style2"/>
        <w:widowControl/>
        <w:ind w:firstLine="567"/>
        <w:jc w:val="left"/>
        <w:rPr>
          <w:rStyle w:val="FontStyle25"/>
          <w:sz w:val="28"/>
          <w:szCs w:val="28"/>
        </w:rPr>
      </w:pPr>
      <w:r w:rsidRPr="00445519">
        <w:rPr>
          <w:rStyle w:val="FontStyle25"/>
          <w:sz w:val="28"/>
          <w:szCs w:val="28"/>
        </w:rPr>
        <w:t>Сведения о работе:</w:t>
      </w:r>
    </w:p>
    <w:p w:rsidR="00A22E57" w:rsidRPr="002E6D43" w:rsidRDefault="00A22E57" w:rsidP="002E6D43">
      <w:pPr>
        <w:pStyle w:val="Style14"/>
        <w:widowControl/>
        <w:spacing w:line="240" w:lineRule="auto"/>
        <w:ind w:firstLine="567"/>
        <w:rPr>
          <w:rStyle w:val="FontStyle26"/>
          <w:sz w:val="28"/>
          <w:szCs w:val="28"/>
        </w:rPr>
      </w:pPr>
      <w:r w:rsidRPr="002E6D43">
        <w:rPr>
          <w:rStyle w:val="FontStyle26"/>
          <w:sz w:val="28"/>
          <w:szCs w:val="28"/>
        </w:rPr>
        <w:t>Место работы (полное наименование образовательного учреждения в соответствии с Уставом): МОУ «Средняя общеобразовательная школа №3»</w:t>
      </w:r>
    </w:p>
    <w:p w:rsidR="00A22E57" w:rsidRPr="002E6D43" w:rsidRDefault="00A22E57" w:rsidP="002E6D43">
      <w:pPr>
        <w:pStyle w:val="Style14"/>
        <w:widowControl/>
        <w:spacing w:line="240" w:lineRule="auto"/>
        <w:ind w:firstLine="567"/>
        <w:jc w:val="left"/>
        <w:rPr>
          <w:rStyle w:val="FontStyle26"/>
          <w:sz w:val="28"/>
          <w:szCs w:val="28"/>
        </w:rPr>
      </w:pPr>
      <w:r w:rsidRPr="002E6D43">
        <w:rPr>
          <w:rStyle w:val="FontStyle26"/>
          <w:sz w:val="28"/>
          <w:szCs w:val="28"/>
        </w:rPr>
        <w:t>Контактный телефон: 2-19-52</w:t>
      </w:r>
    </w:p>
    <w:p w:rsidR="00A22E57" w:rsidRPr="002E6D43" w:rsidRDefault="00A22E57" w:rsidP="002E6D43">
      <w:pPr>
        <w:pStyle w:val="Style14"/>
        <w:widowControl/>
        <w:spacing w:line="240" w:lineRule="auto"/>
        <w:ind w:firstLine="567"/>
        <w:jc w:val="left"/>
        <w:rPr>
          <w:rStyle w:val="FontStyle26"/>
          <w:sz w:val="28"/>
          <w:szCs w:val="28"/>
        </w:rPr>
      </w:pPr>
      <w:r w:rsidRPr="002E6D43">
        <w:rPr>
          <w:rStyle w:val="FontStyle26"/>
          <w:sz w:val="28"/>
          <w:szCs w:val="28"/>
        </w:rPr>
        <w:t>Общий трудовой стаж: 7 лет</w:t>
      </w:r>
    </w:p>
    <w:p w:rsidR="00A22E57" w:rsidRPr="002E6D43" w:rsidRDefault="00A22E57" w:rsidP="002E6D43">
      <w:pPr>
        <w:pStyle w:val="Style14"/>
        <w:widowControl/>
        <w:spacing w:line="240" w:lineRule="auto"/>
        <w:ind w:firstLine="567"/>
        <w:rPr>
          <w:rStyle w:val="FontStyle26"/>
          <w:sz w:val="28"/>
          <w:szCs w:val="28"/>
        </w:rPr>
      </w:pPr>
      <w:r w:rsidRPr="002E6D43">
        <w:rPr>
          <w:rStyle w:val="FontStyle26"/>
          <w:sz w:val="28"/>
          <w:szCs w:val="28"/>
        </w:rPr>
        <w:t xml:space="preserve">Стаж педагогической работы, занимаемая должность в образовательной организации, на момент участия в конкурсе: </w:t>
      </w:r>
      <w:r w:rsidRPr="007A34C6">
        <w:rPr>
          <w:rStyle w:val="FontStyle26"/>
          <w:sz w:val="28"/>
          <w:szCs w:val="28"/>
        </w:rPr>
        <w:t>4,5 года,</w:t>
      </w:r>
      <w:r w:rsidRPr="002E6D43">
        <w:rPr>
          <w:rStyle w:val="FontStyle26"/>
          <w:sz w:val="28"/>
          <w:szCs w:val="28"/>
        </w:rPr>
        <w:t xml:space="preserve"> учитель русского языка и литературы.</w:t>
      </w:r>
    </w:p>
    <w:p w:rsidR="00A22E57" w:rsidRPr="002E6D43" w:rsidRDefault="00A22E57" w:rsidP="002E6D43">
      <w:pPr>
        <w:pStyle w:val="Style14"/>
        <w:widowControl/>
        <w:spacing w:line="240" w:lineRule="auto"/>
        <w:ind w:firstLine="567"/>
        <w:rPr>
          <w:rStyle w:val="FontStyle26"/>
          <w:sz w:val="28"/>
          <w:szCs w:val="28"/>
        </w:rPr>
      </w:pPr>
      <w:r w:rsidRPr="002E6D43">
        <w:rPr>
          <w:rStyle w:val="FontStyle26"/>
          <w:sz w:val="28"/>
          <w:szCs w:val="28"/>
        </w:rPr>
        <w:t xml:space="preserve">С какого времени работает в данной образовательной организации: с </w:t>
      </w:r>
      <w:r>
        <w:rPr>
          <w:rStyle w:val="FontStyle26"/>
          <w:sz w:val="28"/>
          <w:szCs w:val="28"/>
        </w:rPr>
        <w:t xml:space="preserve">01 сентября </w:t>
      </w:r>
      <w:r w:rsidRPr="002E6D43">
        <w:rPr>
          <w:rStyle w:val="FontStyle26"/>
          <w:sz w:val="28"/>
          <w:szCs w:val="28"/>
        </w:rPr>
        <w:t>2014 г.</w:t>
      </w:r>
    </w:p>
    <w:p w:rsidR="00A22E57" w:rsidRPr="002E6D43" w:rsidRDefault="00A22E57" w:rsidP="002E6D43">
      <w:pPr>
        <w:pStyle w:val="Style14"/>
        <w:widowControl/>
        <w:spacing w:line="240" w:lineRule="auto"/>
        <w:ind w:firstLine="567"/>
        <w:jc w:val="left"/>
        <w:rPr>
          <w:rStyle w:val="FontStyle26"/>
          <w:sz w:val="28"/>
          <w:szCs w:val="28"/>
        </w:rPr>
      </w:pPr>
      <w:r w:rsidRPr="002E6D43">
        <w:rPr>
          <w:rStyle w:val="FontStyle26"/>
          <w:sz w:val="28"/>
          <w:szCs w:val="28"/>
        </w:rPr>
        <w:t>Предметная область: филология</w:t>
      </w:r>
    </w:p>
    <w:p w:rsidR="00A22E57" w:rsidRPr="00445519" w:rsidRDefault="00A22E57" w:rsidP="002E6D43">
      <w:pPr>
        <w:pStyle w:val="Style14"/>
        <w:widowControl/>
        <w:spacing w:line="240" w:lineRule="auto"/>
        <w:ind w:firstLine="567"/>
        <w:rPr>
          <w:rStyle w:val="FontStyle26"/>
          <w:sz w:val="28"/>
          <w:szCs w:val="28"/>
        </w:rPr>
      </w:pPr>
    </w:p>
    <w:p w:rsidR="00A22E57" w:rsidRPr="00E57508" w:rsidRDefault="00A22E57" w:rsidP="002E6D43">
      <w:pPr>
        <w:pStyle w:val="Style14"/>
        <w:widowControl/>
        <w:spacing w:line="240" w:lineRule="auto"/>
        <w:ind w:firstLine="567"/>
        <w:rPr>
          <w:rStyle w:val="FontStyle26"/>
          <w:b/>
          <w:bCs/>
          <w:sz w:val="28"/>
          <w:szCs w:val="28"/>
        </w:rPr>
      </w:pPr>
      <w:r w:rsidRPr="00E57508">
        <w:rPr>
          <w:rStyle w:val="FontStyle26"/>
          <w:b/>
          <w:bCs/>
          <w:sz w:val="28"/>
          <w:szCs w:val="28"/>
        </w:rPr>
        <w:t>Дата повышения квалификации за последние 3 года, по каким направлениям работы:</w:t>
      </w:r>
    </w:p>
    <w:p w:rsidR="00A22E57" w:rsidRPr="00445519" w:rsidRDefault="00A22E57" w:rsidP="002E6D43">
      <w:pPr>
        <w:pStyle w:val="NormalWeb"/>
        <w:numPr>
          <w:ilvl w:val="0"/>
          <w:numId w:val="1"/>
        </w:numPr>
        <w:spacing w:before="0" w:beforeAutospacing="0" w:after="0"/>
        <w:ind w:left="714" w:hanging="357"/>
        <w:jc w:val="both"/>
        <w:rPr>
          <w:sz w:val="28"/>
          <w:szCs w:val="28"/>
        </w:rPr>
      </w:pPr>
      <w:r w:rsidRPr="00445519">
        <w:rPr>
          <w:sz w:val="28"/>
          <w:szCs w:val="28"/>
        </w:rPr>
        <w:t>2015 г. Подготовка экспертов территориальных подкомиссий по русскому языку / ОГЭ (24 ч., ГБОУ ДПО Свердловской области «Институт развития образования»)</w:t>
      </w:r>
      <w:r>
        <w:rPr>
          <w:sz w:val="28"/>
          <w:szCs w:val="28"/>
        </w:rPr>
        <w:t>;</w:t>
      </w:r>
    </w:p>
    <w:p w:rsidR="00A22E57" w:rsidRPr="00445519" w:rsidRDefault="00A22E57" w:rsidP="002E6D43">
      <w:pPr>
        <w:pStyle w:val="NormalWeb"/>
        <w:numPr>
          <w:ilvl w:val="0"/>
          <w:numId w:val="1"/>
        </w:numPr>
        <w:spacing w:before="0" w:beforeAutospacing="0" w:after="0"/>
        <w:ind w:left="714" w:hanging="357"/>
        <w:jc w:val="both"/>
        <w:rPr>
          <w:sz w:val="28"/>
          <w:szCs w:val="28"/>
        </w:rPr>
      </w:pPr>
      <w:r w:rsidRPr="00445519">
        <w:rPr>
          <w:sz w:val="28"/>
          <w:szCs w:val="28"/>
        </w:rPr>
        <w:t>2015 г. Русский язык как инструмент успешной коммуникации. (Открытый онлайн-курс Национального исследовательского Томского государственного университета, 8 недель)</w:t>
      </w:r>
      <w:r>
        <w:rPr>
          <w:sz w:val="28"/>
          <w:szCs w:val="28"/>
        </w:rPr>
        <w:t>;</w:t>
      </w:r>
    </w:p>
    <w:p w:rsidR="00A22E57" w:rsidRDefault="00A22E57" w:rsidP="002E6D43">
      <w:pPr>
        <w:pStyle w:val="NormalWeb"/>
        <w:numPr>
          <w:ilvl w:val="0"/>
          <w:numId w:val="1"/>
        </w:numPr>
        <w:spacing w:before="0" w:beforeAutospacing="0" w:after="0"/>
        <w:ind w:left="714" w:hanging="357"/>
        <w:jc w:val="both"/>
        <w:rPr>
          <w:sz w:val="28"/>
          <w:szCs w:val="28"/>
        </w:rPr>
      </w:pPr>
      <w:r w:rsidRPr="00445519">
        <w:rPr>
          <w:sz w:val="28"/>
          <w:szCs w:val="28"/>
        </w:rPr>
        <w:t xml:space="preserve">2014 г.  </w:t>
      </w:r>
      <w:r w:rsidRPr="007A34C6">
        <w:rPr>
          <w:sz w:val="28"/>
          <w:szCs w:val="28"/>
        </w:rPr>
        <w:t>Участие</w:t>
      </w:r>
      <w:bookmarkStart w:id="0" w:name="_GoBack"/>
      <w:bookmarkEnd w:id="0"/>
      <w:r w:rsidRPr="00445519">
        <w:rPr>
          <w:sz w:val="28"/>
          <w:szCs w:val="28"/>
        </w:rPr>
        <w:t xml:space="preserve"> в </w:t>
      </w:r>
      <w:r w:rsidRPr="00445519">
        <w:rPr>
          <w:sz w:val="28"/>
          <w:szCs w:val="28"/>
          <w:lang w:val="en-US"/>
        </w:rPr>
        <w:t>VI</w:t>
      </w:r>
      <w:r w:rsidRPr="00445519">
        <w:rPr>
          <w:sz w:val="28"/>
          <w:szCs w:val="28"/>
        </w:rPr>
        <w:t xml:space="preserve"> Слёте лидеров образования (27. 11. 2014, ГБОУ ДПО Свердловской области «Институт развития образования»)</w:t>
      </w:r>
      <w:r>
        <w:rPr>
          <w:sz w:val="28"/>
          <w:szCs w:val="28"/>
        </w:rPr>
        <w:t>;</w:t>
      </w:r>
    </w:p>
    <w:p w:rsidR="00A22E57" w:rsidRDefault="00A22E57" w:rsidP="002E6D43">
      <w:pPr>
        <w:pStyle w:val="Heading4"/>
        <w:numPr>
          <w:ilvl w:val="0"/>
          <w:numId w:val="1"/>
        </w:numPr>
        <w:tabs>
          <w:tab w:val="clear" w:pos="360"/>
          <w:tab w:val="num" w:pos="709"/>
        </w:tabs>
        <w:spacing w:before="0" w:beforeAutospacing="0" w:after="0" w:afterAutospacing="0"/>
        <w:ind w:left="709"/>
        <w:rPr>
          <w:b w:val="0"/>
          <w:bCs w:val="0"/>
          <w:sz w:val="28"/>
          <w:szCs w:val="28"/>
        </w:rPr>
      </w:pPr>
    </w:p>
    <w:p w:rsidR="00A22E57" w:rsidRPr="00DB6761" w:rsidRDefault="00A22E57" w:rsidP="00DB6761">
      <w:pPr>
        <w:pStyle w:val="Heading4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DB6761">
        <w:rPr>
          <w:b w:val="0"/>
          <w:bCs w:val="0"/>
          <w:sz w:val="28"/>
          <w:szCs w:val="28"/>
        </w:rPr>
        <w:pict>
          <v:shape id="_x0000_i1025" type="#_x0000_t75" style="width:453pt;height:623.25pt">
            <v:imagedata r:id="rId6" o:title=""/>
          </v:shape>
        </w:pict>
      </w:r>
    </w:p>
    <w:sectPr w:rsidR="00A22E57" w:rsidRPr="00DB6761" w:rsidSect="0090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421C"/>
    <w:multiLevelType w:val="hybridMultilevel"/>
    <w:tmpl w:val="D9F88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D690E52"/>
    <w:multiLevelType w:val="hybridMultilevel"/>
    <w:tmpl w:val="2DC42B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1F87DAC"/>
    <w:multiLevelType w:val="hybridMultilevel"/>
    <w:tmpl w:val="E4841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6B3E7466"/>
    <w:multiLevelType w:val="multilevel"/>
    <w:tmpl w:val="3134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389"/>
    <w:rsid w:val="00026272"/>
    <w:rsid w:val="00026F13"/>
    <w:rsid w:val="000C08C9"/>
    <w:rsid w:val="000C2CB3"/>
    <w:rsid w:val="000C4DA2"/>
    <w:rsid w:val="000F423E"/>
    <w:rsid w:val="0011641B"/>
    <w:rsid w:val="0012708E"/>
    <w:rsid w:val="00192AC4"/>
    <w:rsid w:val="001E603E"/>
    <w:rsid w:val="001F034B"/>
    <w:rsid w:val="001F16FE"/>
    <w:rsid w:val="00200629"/>
    <w:rsid w:val="00217676"/>
    <w:rsid w:val="0022320D"/>
    <w:rsid w:val="00262560"/>
    <w:rsid w:val="002E6D43"/>
    <w:rsid w:val="002F02C8"/>
    <w:rsid w:val="00321926"/>
    <w:rsid w:val="00322511"/>
    <w:rsid w:val="00325315"/>
    <w:rsid w:val="00326389"/>
    <w:rsid w:val="003371FF"/>
    <w:rsid w:val="00353896"/>
    <w:rsid w:val="00392FE8"/>
    <w:rsid w:val="003A684B"/>
    <w:rsid w:val="003B512A"/>
    <w:rsid w:val="003C3A99"/>
    <w:rsid w:val="003E0915"/>
    <w:rsid w:val="003E15A3"/>
    <w:rsid w:val="003F6CB5"/>
    <w:rsid w:val="00437653"/>
    <w:rsid w:val="00444E5A"/>
    <w:rsid w:val="00445519"/>
    <w:rsid w:val="00455A0E"/>
    <w:rsid w:val="004605C9"/>
    <w:rsid w:val="00462643"/>
    <w:rsid w:val="0049160C"/>
    <w:rsid w:val="00491748"/>
    <w:rsid w:val="004C0B41"/>
    <w:rsid w:val="004E0026"/>
    <w:rsid w:val="004E3786"/>
    <w:rsid w:val="004F55FF"/>
    <w:rsid w:val="00540954"/>
    <w:rsid w:val="005424FB"/>
    <w:rsid w:val="00554495"/>
    <w:rsid w:val="0058636F"/>
    <w:rsid w:val="005C122E"/>
    <w:rsid w:val="005F4AFA"/>
    <w:rsid w:val="0061017A"/>
    <w:rsid w:val="0062342F"/>
    <w:rsid w:val="00641D3A"/>
    <w:rsid w:val="0064424C"/>
    <w:rsid w:val="006522D7"/>
    <w:rsid w:val="0069661F"/>
    <w:rsid w:val="006974B3"/>
    <w:rsid w:val="006A5F75"/>
    <w:rsid w:val="006B3B0F"/>
    <w:rsid w:val="006C5698"/>
    <w:rsid w:val="006E0D1F"/>
    <w:rsid w:val="006E34C2"/>
    <w:rsid w:val="006E7425"/>
    <w:rsid w:val="006F1723"/>
    <w:rsid w:val="007079EC"/>
    <w:rsid w:val="00737D49"/>
    <w:rsid w:val="00780EF7"/>
    <w:rsid w:val="00782224"/>
    <w:rsid w:val="007A34C6"/>
    <w:rsid w:val="007A640C"/>
    <w:rsid w:val="007B1E7A"/>
    <w:rsid w:val="007E5F12"/>
    <w:rsid w:val="007F11AE"/>
    <w:rsid w:val="00853C57"/>
    <w:rsid w:val="008556AE"/>
    <w:rsid w:val="008557FC"/>
    <w:rsid w:val="00861A48"/>
    <w:rsid w:val="008A3BF6"/>
    <w:rsid w:val="008A4547"/>
    <w:rsid w:val="008A699A"/>
    <w:rsid w:val="008C1E7F"/>
    <w:rsid w:val="008C3EAF"/>
    <w:rsid w:val="008C5996"/>
    <w:rsid w:val="008E1E15"/>
    <w:rsid w:val="008F4700"/>
    <w:rsid w:val="009046D1"/>
    <w:rsid w:val="00931EE0"/>
    <w:rsid w:val="00936000"/>
    <w:rsid w:val="00937FAE"/>
    <w:rsid w:val="00946646"/>
    <w:rsid w:val="00953B79"/>
    <w:rsid w:val="00955FAC"/>
    <w:rsid w:val="0096434C"/>
    <w:rsid w:val="009A767E"/>
    <w:rsid w:val="009F5A7E"/>
    <w:rsid w:val="00A148A2"/>
    <w:rsid w:val="00A22E57"/>
    <w:rsid w:val="00A23C4D"/>
    <w:rsid w:val="00A679B8"/>
    <w:rsid w:val="00A74790"/>
    <w:rsid w:val="00B33431"/>
    <w:rsid w:val="00BD3CF9"/>
    <w:rsid w:val="00BD51CF"/>
    <w:rsid w:val="00C045B2"/>
    <w:rsid w:val="00C16C94"/>
    <w:rsid w:val="00C607AE"/>
    <w:rsid w:val="00C91A81"/>
    <w:rsid w:val="00CC671E"/>
    <w:rsid w:val="00CF4285"/>
    <w:rsid w:val="00D142EC"/>
    <w:rsid w:val="00D24EA4"/>
    <w:rsid w:val="00D3024E"/>
    <w:rsid w:val="00D434E9"/>
    <w:rsid w:val="00D96192"/>
    <w:rsid w:val="00DB6761"/>
    <w:rsid w:val="00E03782"/>
    <w:rsid w:val="00E57508"/>
    <w:rsid w:val="00E6719F"/>
    <w:rsid w:val="00E91414"/>
    <w:rsid w:val="00E92D2B"/>
    <w:rsid w:val="00EB5CD5"/>
    <w:rsid w:val="00EC3397"/>
    <w:rsid w:val="00F13FDA"/>
    <w:rsid w:val="00F218EB"/>
    <w:rsid w:val="00F54F20"/>
    <w:rsid w:val="00F60387"/>
    <w:rsid w:val="00F618DA"/>
    <w:rsid w:val="00F82CD9"/>
    <w:rsid w:val="00FA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455A0E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55A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326389"/>
    <w:pPr>
      <w:jc w:val="center"/>
    </w:pPr>
  </w:style>
  <w:style w:type="paragraph" w:customStyle="1" w:styleId="Style3">
    <w:name w:val="Style3"/>
    <w:basedOn w:val="Normal"/>
    <w:uiPriority w:val="99"/>
    <w:rsid w:val="00326389"/>
  </w:style>
  <w:style w:type="paragraph" w:customStyle="1" w:styleId="Style14">
    <w:name w:val="Style14"/>
    <w:basedOn w:val="Normal"/>
    <w:uiPriority w:val="99"/>
    <w:rsid w:val="00326389"/>
    <w:pPr>
      <w:spacing w:line="322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32638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DefaultParagraphFont"/>
    <w:uiPriority w:val="99"/>
    <w:rsid w:val="0032638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">
    <w:name w:val="Font Style24"/>
    <w:basedOn w:val="DefaultParagraphFont"/>
    <w:uiPriority w:val="99"/>
    <w:rsid w:val="0032638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3263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DefaultParagraphFont"/>
    <w:uiPriority w:val="99"/>
    <w:rsid w:val="00326389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rsid w:val="00326389"/>
    <w:pPr>
      <w:widowControl/>
      <w:autoSpaceDE/>
      <w:autoSpaceDN/>
      <w:adjustRightInd/>
      <w:spacing w:before="100" w:beforeAutospacing="1" w:after="119"/>
    </w:pPr>
  </w:style>
  <w:style w:type="character" w:styleId="Hyperlink">
    <w:name w:val="Hyperlink"/>
    <w:basedOn w:val="DefaultParagraphFont"/>
    <w:uiPriority w:val="99"/>
    <w:semiHidden/>
    <w:rsid w:val="00455A0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01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249</Words>
  <Characters>1421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Волохин</dc:creator>
  <cp:keywords/>
  <dc:description/>
  <cp:lastModifiedBy>u11</cp:lastModifiedBy>
  <cp:revision>5</cp:revision>
  <dcterms:created xsi:type="dcterms:W3CDTF">2016-01-26T21:21:00Z</dcterms:created>
  <dcterms:modified xsi:type="dcterms:W3CDTF">2016-02-01T04:15:00Z</dcterms:modified>
</cp:coreProperties>
</file>